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6E755" w14:textId="77777777" w:rsidR="002A4E6C" w:rsidRPr="00B20C65" w:rsidRDefault="002A4E6C" w:rsidP="00B20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20C65">
        <w:rPr>
          <w:rFonts w:ascii="Times New Roman" w:hAnsi="Times New Roman"/>
          <w:b/>
          <w:sz w:val="24"/>
          <w:szCs w:val="24"/>
        </w:rPr>
        <w:t>Протокол разногласий</w:t>
      </w:r>
    </w:p>
    <w:p w14:paraId="33F57415" w14:textId="77777777" w:rsidR="002A4E6C" w:rsidRPr="00B20C65" w:rsidRDefault="002A4E6C" w:rsidP="00B20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C65">
        <w:rPr>
          <w:rFonts w:ascii="Times New Roman" w:hAnsi="Times New Roman"/>
          <w:b/>
          <w:sz w:val="24"/>
          <w:szCs w:val="24"/>
        </w:rPr>
        <w:t xml:space="preserve">к договору на оказание услуг по уборке помещений </w:t>
      </w:r>
    </w:p>
    <w:p w14:paraId="6A73190D" w14:textId="77777777" w:rsidR="002A4E6C" w:rsidRPr="00B20C65" w:rsidRDefault="00686331" w:rsidP="00B20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№</w:t>
      </w:r>
      <w:r w:rsidR="002A4E6C" w:rsidRPr="00B20C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365</w:t>
      </w:r>
      <w:r w:rsidR="002A4E6C" w:rsidRPr="00B20C65">
        <w:rPr>
          <w:rFonts w:ascii="Times New Roman" w:hAnsi="Times New Roman"/>
          <w:b/>
          <w:sz w:val="24"/>
          <w:szCs w:val="24"/>
        </w:rPr>
        <w:t>/</w:t>
      </w:r>
      <w:r w:rsidR="001A63B3" w:rsidRPr="00B20C65">
        <w:rPr>
          <w:rFonts w:ascii="Times New Roman" w:hAnsi="Times New Roman"/>
          <w:b/>
          <w:sz w:val="24"/>
          <w:szCs w:val="24"/>
          <w:lang w:val="en-US"/>
        </w:rPr>
        <w:t>19</w:t>
      </w:r>
      <w:r w:rsidR="002A4E6C" w:rsidRPr="00B20C65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1</w:t>
      </w:r>
      <w:r w:rsidR="001A63B3" w:rsidRPr="00B20C65">
        <w:rPr>
          <w:rFonts w:ascii="Times New Roman" w:hAnsi="Times New Roman"/>
          <w:b/>
          <w:sz w:val="24"/>
          <w:szCs w:val="24"/>
          <w:lang w:val="en-US"/>
        </w:rPr>
        <w:t>9</w:t>
      </w:r>
      <w:r w:rsidR="002A4E6C" w:rsidRPr="00B20C6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10</w:t>
      </w:r>
      <w:r w:rsidR="002A4E6C" w:rsidRPr="00B20C65">
        <w:rPr>
          <w:rFonts w:ascii="Times New Roman" w:hAnsi="Times New Roman"/>
          <w:b/>
          <w:sz w:val="24"/>
          <w:szCs w:val="24"/>
        </w:rPr>
        <w:t>.201</w:t>
      </w:r>
      <w:r w:rsidR="001A63B3" w:rsidRPr="00B20C65">
        <w:rPr>
          <w:rFonts w:ascii="Times New Roman" w:hAnsi="Times New Roman"/>
          <w:b/>
          <w:sz w:val="24"/>
          <w:szCs w:val="24"/>
          <w:lang w:val="en-US"/>
        </w:rPr>
        <w:t>9</w:t>
      </w:r>
    </w:p>
    <w:p w14:paraId="5C94F63E" w14:textId="77777777" w:rsidR="002A4E6C" w:rsidRPr="00B20C65" w:rsidRDefault="002A4E6C" w:rsidP="00B20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2A4E6C" w:rsidRPr="00B20C65" w14:paraId="2D449B61" w14:textId="77777777" w:rsidTr="00DD5331">
        <w:tc>
          <w:tcPr>
            <w:tcW w:w="10881" w:type="dxa"/>
          </w:tcPr>
          <w:p w14:paraId="59B77F4A" w14:textId="77777777" w:rsidR="00564557" w:rsidRPr="00B20C65" w:rsidRDefault="002A4E6C" w:rsidP="00B20C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0C65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Примечание:</w:t>
            </w:r>
          </w:p>
          <w:p w14:paraId="6F9B20C2" w14:textId="77777777" w:rsidR="002A4E6C" w:rsidRPr="00B20C65" w:rsidRDefault="002A4E6C" w:rsidP="00B20C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0C65">
              <w:rPr>
                <w:rFonts w:ascii="Times New Roman" w:hAnsi="Times New Roman"/>
                <w:i/>
                <w:sz w:val="24"/>
                <w:szCs w:val="24"/>
              </w:rPr>
              <w:t>Укажите номер и дату договора, если они есть в проекте договора.</w:t>
            </w:r>
          </w:p>
        </w:tc>
      </w:tr>
    </w:tbl>
    <w:p w14:paraId="3C09971B" w14:textId="77777777" w:rsidR="00D95D02" w:rsidRPr="00B20C65" w:rsidRDefault="00D95D02" w:rsidP="00B2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F6A97E" w14:textId="77777777" w:rsidR="00D95D02" w:rsidRPr="00B20C65" w:rsidRDefault="002A4E6C" w:rsidP="00B2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C65">
        <w:rPr>
          <w:rFonts w:ascii="Times New Roman" w:hAnsi="Times New Roman"/>
          <w:sz w:val="24"/>
          <w:szCs w:val="24"/>
        </w:rPr>
        <w:t>г.</w:t>
      </w:r>
      <w:r w:rsidR="001A63B3" w:rsidRPr="00B20C65">
        <w:rPr>
          <w:rFonts w:ascii="Times New Roman" w:hAnsi="Times New Roman"/>
          <w:sz w:val="24"/>
          <w:szCs w:val="24"/>
        </w:rPr>
        <w:t> </w:t>
      </w:r>
      <w:r w:rsidRPr="00B20C65">
        <w:rPr>
          <w:rFonts w:ascii="Times New Roman" w:hAnsi="Times New Roman"/>
          <w:sz w:val="24"/>
          <w:szCs w:val="24"/>
        </w:rPr>
        <w:t>М</w:t>
      </w:r>
      <w:r w:rsidR="001A63B3" w:rsidRPr="00B20C65">
        <w:rPr>
          <w:rFonts w:ascii="Times New Roman" w:hAnsi="Times New Roman"/>
          <w:sz w:val="24"/>
          <w:szCs w:val="24"/>
        </w:rPr>
        <w:t xml:space="preserve">осква </w:t>
      </w:r>
      <w:r w:rsidR="00686331">
        <w:rPr>
          <w:rFonts w:ascii="Times New Roman" w:hAnsi="Times New Roman"/>
          <w:sz w:val="24"/>
          <w:szCs w:val="24"/>
        </w:rPr>
        <w:t>30</w:t>
      </w:r>
      <w:r w:rsidR="001A63B3" w:rsidRPr="00B20C65">
        <w:rPr>
          <w:rFonts w:ascii="Times New Roman" w:hAnsi="Times New Roman"/>
          <w:sz w:val="24"/>
          <w:szCs w:val="24"/>
        </w:rPr>
        <w:t> </w:t>
      </w:r>
      <w:r w:rsidR="00686331">
        <w:rPr>
          <w:rFonts w:ascii="Times New Roman" w:hAnsi="Times New Roman"/>
          <w:sz w:val="24"/>
          <w:szCs w:val="24"/>
        </w:rPr>
        <w:t>октября</w:t>
      </w:r>
      <w:r w:rsidR="001A63B3" w:rsidRPr="00B20C65">
        <w:rPr>
          <w:rFonts w:ascii="Times New Roman" w:hAnsi="Times New Roman"/>
          <w:sz w:val="24"/>
          <w:szCs w:val="24"/>
        </w:rPr>
        <w:t> </w:t>
      </w:r>
      <w:r w:rsidR="00D95D02" w:rsidRPr="00B20C65">
        <w:rPr>
          <w:rFonts w:ascii="Times New Roman" w:hAnsi="Times New Roman"/>
          <w:sz w:val="24"/>
          <w:szCs w:val="24"/>
        </w:rPr>
        <w:t>201</w:t>
      </w:r>
      <w:r w:rsidR="001A63B3" w:rsidRPr="00B20C65">
        <w:rPr>
          <w:rFonts w:ascii="Times New Roman" w:hAnsi="Times New Roman"/>
          <w:sz w:val="24"/>
          <w:szCs w:val="24"/>
        </w:rPr>
        <w:t>9 </w:t>
      </w:r>
      <w:r w:rsidR="00D95D02" w:rsidRPr="00B20C65">
        <w:rPr>
          <w:rFonts w:ascii="Times New Roman" w:hAnsi="Times New Roman"/>
          <w:sz w:val="24"/>
          <w:szCs w:val="24"/>
        </w:rPr>
        <w:t>г.</w:t>
      </w:r>
      <w:r w:rsidR="001A63B3" w:rsidRPr="00B20C65">
        <w:rPr>
          <w:rFonts w:ascii="Times New Roman" w:hAnsi="Times New Roman"/>
          <w:sz w:val="24"/>
          <w:szCs w:val="24"/>
        </w:rPr>
        <w:br/>
      </w:r>
    </w:p>
    <w:p w14:paraId="4FD139F0" w14:textId="77777777" w:rsidR="002A4E6C" w:rsidRPr="00B20C65" w:rsidRDefault="00686331" w:rsidP="00686331">
      <w:pPr>
        <w:keepNext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Федеральное государственное бюджетное учреждение здравоохранени</w:t>
      </w:r>
      <w:r w:rsidRPr="00B20C65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«Госпиталь № 1»</w:t>
      </w:r>
      <w:r w:rsidR="002A4E6C" w:rsidRPr="00B20C65">
        <w:rPr>
          <w:rFonts w:ascii="Times New Roman" w:hAnsi="Times New Roman"/>
          <w:sz w:val="24"/>
          <w:szCs w:val="24"/>
        </w:rPr>
        <w:t xml:space="preserve">, далее именуемое </w:t>
      </w:r>
      <w:r>
        <w:rPr>
          <w:rFonts w:ascii="Times New Roman" w:hAnsi="Times New Roman"/>
          <w:sz w:val="24"/>
          <w:szCs w:val="24"/>
        </w:rPr>
        <w:t>«</w:t>
      </w:r>
      <w:r w:rsidR="002A4E6C" w:rsidRPr="00B20C65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>»</w:t>
      </w:r>
      <w:r w:rsidR="002A4E6C" w:rsidRPr="00B20C65">
        <w:rPr>
          <w:rFonts w:ascii="Times New Roman" w:hAnsi="Times New Roman"/>
          <w:sz w:val="24"/>
          <w:szCs w:val="24"/>
        </w:rPr>
        <w:t>, в лице генерального директора Петрова Ивана Ивановича, действующего на основании протокола обще</w:t>
      </w:r>
      <w:r w:rsidR="00116A08" w:rsidRPr="00B20C65">
        <w:rPr>
          <w:rFonts w:ascii="Times New Roman" w:hAnsi="Times New Roman"/>
          <w:sz w:val="24"/>
          <w:szCs w:val="24"/>
        </w:rPr>
        <w:t xml:space="preserve">го собрания участников от </w:t>
      </w:r>
      <w:r w:rsidR="00F56481" w:rsidRPr="00B20C65">
        <w:rPr>
          <w:rFonts w:ascii="Times New Roman" w:hAnsi="Times New Roman"/>
          <w:sz w:val="24"/>
          <w:szCs w:val="24"/>
        </w:rPr>
        <w:t>0</w:t>
      </w:r>
      <w:r w:rsidR="00116A08" w:rsidRPr="00B20C65">
        <w:rPr>
          <w:rFonts w:ascii="Times New Roman" w:hAnsi="Times New Roman"/>
          <w:sz w:val="24"/>
          <w:szCs w:val="24"/>
        </w:rPr>
        <w:t>2</w:t>
      </w:r>
      <w:r w:rsidR="00F56481" w:rsidRPr="00B20C65">
        <w:rPr>
          <w:rFonts w:ascii="Times New Roman" w:hAnsi="Times New Roman"/>
          <w:sz w:val="24"/>
          <w:szCs w:val="24"/>
        </w:rPr>
        <w:t xml:space="preserve">.02.2015 </w:t>
      </w:r>
      <w:r>
        <w:rPr>
          <w:rFonts w:ascii="Times New Roman" w:hAnsi="Times New Roman"/>
          <w:sz w:val="24"/>
          <w:szCs w:val="24"/>
        </w:rPr>
        <w:t>№</w:t>
      </w:r>
      <w:r w:rsidR="00F56481" w:rsidRPr="00B20C65">
        <w:rPr>
          <w:rFonts w:ascii="Times New Roman" w:hAnsi="Times New Roman"/>
          <w:sz w:val="24"/>
          <w:szCs w:val="24"/>
        </w:rPr>
        <w:t xml:space="preserve"> 1</w:t>
      </w:r>
      <w:r w:rsidR="002A4E6C" w:rsidRPr="00B20C65">
        <w:rPr>
          <w:rFonts w:ascii="Times New Roman" w:hAnsi="Times New Roman"/>
          <w:sz w:val="24"/>
          <w:szCs w:val="24"/>
        </w:rPr>
        <w:t xml:space="preserve"> и в соответствии с Уставом, с одной стороны, и</w:t>
      </w:r>
      <w:r w:rsidR="00F053FD" w:rsidRPr="00B20C65">
        <w:rPr>
          <w:rFonts w:ascii="Times New Roman" w:hAnsi="Times New Roman"/>
          <w:sz w:val="24"/>
          <w:szCs w:val="24"/>
        </w:rPr>
        <w:t xml:space="preserve"> </w:t>
      </w:r>
      <w:r w:rsidR="002A4E6C" w:rsidRPr="00B20C65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/>
          <w:sz w:val="24"/>
          <w:szCs w:val="24"/>
        </w:rPr>
        <w:t>«</w:t>
      </w:r>
      <w:r w:rsidR="002A4E6C" w:rsidRPr="00B20C65">
        <w:rPr>
          <w:rFonts w:ascii="Times New Roman" w:hAnsi="Times New Roman"/>
          <w:sz w:val="24"/>
          <w:szCs w:val="24"/>
        </w:rPr>
        <w:t>Гамма</w:t>
      </w:r>
      <w:r>
        <w:rPr>
          <w:rFonts w:ascii="Times New Roman" w:hAnsi="Times New Roman"/>
          <w:sz w:val="24"/>
          <w:szCs w:val="24"/>
        </w:rPr>
        <w:t>»</w:t>
      </w:r>
      <w:r w:rsidR="002A4E6C" w:rsidRPr="00B20C65">
        <w:rPr>
          <w:rFonts w:ascii="Times New Roman" w:hAnsi="Times New Roman"/>
          <w:sz w:val="24"/>
          <w:szCs w:val="24"/>
        </w:rPr>
        <w:t xml:space="preserve">, далее именуемое </w:t>
      </w:r>
      <w:r>
        <w:rPr>
          <w:rFonts w:ascii="Times New Roman" w:hAnsi="Times New Roman"/>
          <w:sz w:val="24"/>
          <w:szCs w:val="24"/>
        </w:rPr>
        <w:t>«</w:t>
      </w:r>
      <w:r w:rsidR="002A4E6C" w:rsidRPr="00B20C65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>»</w:t>
      </w:r>
      <w:r w:rsidR="002A4E6C" w:rsidRPr="00B20C65">
        <w:rPr>
          <w:rFonts w:ascii="Times New Roman" w:hAnsi="Times New Roman"/>
          <w:sz w:val="24"/>
          <w:szCs w:val="24"/>
        </w:rPr>
        <w:t>, в лице первого заместителя генерального директора Андреева Андрея Андреевича, действующего на основ</w:t>
      </w:r>
      <w:r w:rsidR="00F56481" w:rsidRPr="00B20C65">
        <w:rPr>
          <w:rFonts w:ascii="Times New Roman" w:hAnsi="Times New Roman"/>
          <w:sz w:val="24"/>
          <w:szCs w:val="24"/>
        </w:rPr>
        <w:t>ании доверенности</w:t>
      </w:r>
      <w:r w:rsidR="00116A08" w:rsidRPr="00B20C65">
        <w:rPr>
          <w:rFonts w:ascii="Times New Roman" w:hAnsi="Times New Roman"/>
          <w:sz w:val="24"/>
          <w:szCs w:val="24"/>
        </w:rPr>
        <w:t xml:space="preserve"> от </w:t>
      </w:r>
      <w:r w:rsidR="00F56481" w:rsidRPr="00B20C65">
        <w:rPr>
          <w:rFonts w:ascii="Times New Roman" w:hAnsi="Times New Roman"/>
          <w:sz w:val="24"/>
          <w:szCs w:val="24"/>
        </w:rPr>
        <w:t xml:space="preserve">04.10.2016 </w:t>
      </w:r>
      <w:r w:rsidRPr="00686331">
        <w:rPr>
          <w:rFonts w:ascii="Times New Roman" w:hAnsi="Times New Roman"/>
          <w:sz w:val="24"/>
          <w:szCs w:val="24"/>
        </w:rPr>
        <w:t>№</w:t>
      </w:r>
      <w:r w:rsidR="00F56481" w:rsidRPr="00B20C65">
        <w:rPr>
          <w:rFonts w:ascii="Times New Roman" w:hAnsi="Times New Roman"/>
          <w:sz w:val="24"/>
          <w:szCs w:val="24"/>
        </w:rPr>
        <w:t xml:space="preserve"> 1345</w:t>
      </w:r>
      <w:r w:rsidR="002A4E6C" w:rsidRPr="00B20C65">
        <w:rPr>
          <w:rFonts w:ascii="Times New Roman" w:hAnsi="Times New Roman"/>
          <w:sz w:val="24"/>
          <w:szCs w:val="24"/>
        </w:rPr>
        <w:t xml:space="preserve">, с другой стороны, далее совместно именуемые </w:t>
      </w:r>
      <w:r>
        <w:rPr>
          <w:rFonts w:ascii="Times New Roman" w:hAnsi="Times New Roman"/>
          <w:sz w:val="24"/>
          <w:szCs w:val="24"/>
        </w:rPr>
        <w:t>«</w:t>
      </w:r>
      <w:r w:rsidR="002A4E6C" w:rsidRPr="00B20C65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="002A4E6C" w:rsidRPr="00B20C65">
        <w:rPr>
          <w:rFonts w:ascii="Times New Roman" w:hAnsi="Times New Roman"/>
          <w:sz w:val="24"/>
          <w:szCs w:val="24"/>
        </w:rPr>
        <w:t xml:space="preserve">, </w:t>
      </w:r>
      <w:r w:rsidR="002A4E6C" w:rsidRPr="00B20C65">
        <w:rPr>
          <w:rFonts w:ascii="Times New Roman" w:hAnsi="Times New Roman"/>
          <w:color w:val="000000"/>
          <w:sz w:val="24"/>
          <w:szCs w:val="24"/>
        </w:rPr>
        <w:t xml:space="preserve">составили </w:t>
      </w:r>
      <w:r w:rsidR="002A4E6C" w:rsidRPr="00B20C65">
        <w:rPr>
          <w:rFonts w:ascii="Times New Roman" w:hAnsi="Times New Roman"/>
          <w:sz w:val="24"/>
          <w:szCs w:val="24"/>
        </w:rPr>
        <w:t>настоящий протокол разногласий (далее - Протокол) к договору на оказание услуг по уборке пом</w:t>
      </w:r>
      <w:r w:rsidR="00F56481" w:rsidRPr="00B20C65">
        <w:rPr>
          <w:rFonts w:ascii="Times New Roman" w:hAnsi="Times New Roman"/>
          <w:sz w:val="24"/>
          <w:szCs w:val="24"/>
        </w:rPr>
        <w:t>ещений</w:t>
      </w:r>
      <w:r w:rsidR="00116A08" w:rsidRPr="00B20C65">
        <w:rPr>
          <w:rFonts w:ascii="Times New Roman" w:hAnsi="Times New Roman"/>
          <w:sz w:val="24"/>
          <w:szCs w:val="24"/>
        </w:rPr>
        <w:t xml:space="preserve"> от 0</w:t>
      </w:r>
      <w:r w:rsidR="001A63B3" w:rsidRPr="00B20C65">
        <w:rPr>
          <w:rFonts w:ascii="Times New Roman" w:hAnsi="Times New Roman"/>
          <w:sz w:val="24"/>
          <w:szCs w:val="24"/>
        </w:rPr>
        <w:t>9</w:t>
      </w:r>
      <w:r w:rsidR="00116A08" w:rsidRPr="00B20C65">
        <w:rPr>
          <w:rFonts w:ascii="Times New Roman" w:hAnsi="Times New Roman"/>
          <w:sz w:val="24"/>
          <w:szCs w:val="24"/>
        </w:rPr>
        <w:t>.0</w:t>
      </w:r>
      <w:r w:rsidR="001A63B3" w:rsidRPr="00B20C65">
        <w:rPr>
          <w:rFonts w:ascii="Times New Roman" w:hAnsi="Times New Roman"/>
          <w:sz w:val="24"/>
          <w:szCs w:val="24"/>
        </w:rPr>
        <w:t>1</w:t>
      </w:r>
      <w:r w:rsidR="00116A08" w:rsidRPr="00B20C65">
        <w:rPr>
          <w:rFonts w:ascii="Times New Roman" w:hAnsi="Times New Roman"/>
          <w:sz w:val="24"/>
          <w:szCs w:val="24"/>
        </w:rPr>
        <w:t>.201</w:t>
      </w:r>
      <w:r w:rsidR="001A63B3" w:rsidRPr="00B20C65">
        <w:rPr>
          <w:rFonts w:ascii="Times New Roman" w:hAnsi="Times New Roman"/>
          <w:sz w:val="24"/>
          <w:szCs w:val="24"/>
        </w:rPr>
        <w:t>9</w:t>
      </w:r>
      <w:r w:rsidR="00F56481" w:rsidRPr="00B20C65">
        <w:rPr>
          <w:rFonts w:ascii="Times New Roman" w:hAnsi="Times New Roman"/>
          <w:sz w:val="24"/>
          <w:szCs w:val="24"/>
        </w:rPr>
        <w:t xml:space="preserve"> </w:t>
      </w:r>
      <w:r w:rsidRPr="00686331">
        <w:rPr>
          <w:rFonts w:ascii="Times New Roman" w:hAnsi="Times New Roman"/>
          <w:sz w:val="24"/>
          <w:szCs w:val="24"/>
        </w:rPr>
        <w:t>№</w:t>
      </w:r>
      <w:r w:rsidR="00F56481" w:rsidRPr="00B20C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365</w:t>
      </w:r>
      <w:r w:rsidR="00F56481" w:rsidRPr="00B20C65">
        <w:rPr>
          <w:rFonts w:ascii="Times New Roman" w:hAnsi="Times New Roman"/>
          <w:sz w:val="24"/>
          <w:szCs w:val="24"/>
        </w:rPr>
        <w:t>/</w:t>
      </w:r>
      <w:r w:rsidR="001A63B3" w:rsidRPr="00B20C65">
        <w:rPr>
          <w:rFonts w:ascii="Times New Roman" w:hAnsi="Times New Roman"/>
          <w:sz w:val="24"/>
          <w:szCs w:val="24"/>
        </w:rPr>
        <w:t>19</w:t>
      </w:r>
      <w:r w:rsidR="002A4E6C" w:rsidRPr="00B20C65">
        <w:rPr>
          <w:rFonts w:ascii="Times New Roman" w:hAnsi="Times New Roman"/>
          <w:sz w:val="24"/>
          <w:szCs w:val="24"/>
        </w:rPr>
        <w:t xml:space="preserve"> (далее - Договор), проект которого предоставлен Заказчиком, о нижеследующем</w:t>
      </w:r>
      <w:r w:rsidR="002A4E6C" w:rsidRPr="00B20C65">
        <w:rPr>
          <w:rFonts w:ascii="Times New Roman" w:hAnsi="Times New Roman"/>
          <w:color w:val="000000"/>
          <w:sz w:val="24"/>
          <w:szCs w:val="24"/>
        </w:rPr>
        <w:t>:</w:t>
      </w:r>
    </w:p>
    <w:p w14:paraId="28A88CFF" w14:textId="77777777" w:rsidR="00C3709C" w:rsidRPr="00B20C65" w:rsidRDefault="00C3709C" w:rsidP="00B20C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69"/>
        <w:gridCol w:w="3969"/>
      </w:tblGrid>
      <w:tr w:rsidR="002A4E6C" w:rsidRPr="00B20C65" w14:paraId="74A4C8BA" w14:textId="77777777" w:rsidTr="00B20C65">
        <w:trPr>
          <w:jc w:val="center"/>
        </w:trPr>
        <w:tc>
          <w:tcPr>
            <w:tcW w:w="1418" w:type="dxa"/>
          </w:tcPr>
          <w:p w14:paraId="6535E030" w14:textId="77777777" w:rsidR="002A4E6C" w:rsidRPr="00B20C65" w:rsidRDefault="00686331" w:rsidP="00B2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№</w:t>
            </w:r>
            <w:r w:rsidR="002A4E6C" w:rsidRPr="00B20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пункта Договора</w:t>
            </w:r>
          </w:p>
        </w:tc>
        <w:tc>
          <w:tcPr>
            <w:tcW w:w="3969" w:type="dxa"/>
          </w:tcPr>
          <w:p w14:paraId="5EE66B33" w14:textId="77777777" w:rsidR="002A4E6C" w:rsidRPr="00B20C65" w:rsidRDefault="002A4E6C" w:rsidP="00B2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C65">
              <w:rPr>
                <w:rFonts w:ascii="Times New Roman" w:hAnsi="Times New Roman"/>
                <w:color w:val="000000"/>
                <w:sz w:val="24"/>
                <w:szCs w:val="24"/>
              </w:rPr>
              <w:t>Редакция Заказчика</w:t>
            </w:r>
          </w:p>
        </w:tc>
        <w:tc>
          <w:tcPr>
            <w:tcW w:w="3969" w:type="dxa"/>
          </w:tcPr>
          <w:p w14:paraId="48AB7498" w14:textId="77777777" w:rsidR="002A4E6C" w:rsidRPr="00B20C65" w:rsidRDefault="002A4E6C" w:rsidP="00B20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C65">
              <w:rPr>
                <w:rFonts w:ascii="Times New Roman" w:hAnsi="Times New Roman"/>
                <w:color w:val="000000"/>
                <w:sz w:val="24"/>
                <w:szCs w:val="24"/>
              </w:rPr>
              <w:t>Редакция Исполнителя</w:t>
            </w:r>
          </w:p>
        </w:tc>
      </w:tr>
      <w:tr w:rsidR="002A4E6C" w:rsidRPr="00B20C65" w14:paraId="6A94BBDC" w14:textId="77777777" w:rsidTr="00B20C65">
        <w:trPr>
          <w:trHeight w:val="797"/>
          <w:jc w:val="center"/>
        </w:trPr>
        <w:tc>
          <w:tcPr>
            <w:tcW w:w="1418" w:type="dxa"/>
          </w:tcPr>
          <w:p w14:paraId="70B57BC8" w14:textId="77777777" w:rsidR="002A4E6C" w:rsidRPr="00B20C65" w:rsidRDefault="002A4E6C" w:rsidP="00B2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65">
              <w:rPr>
                <w:rFonts w:ascii="Times New Roman" w:hAnsi="Times New Roman"/>
                <w:sz w:val="24"/>
                <w:szCs w:val="24"/>
              </w:rPr>
              <w:t>По тексту Договора</w:t>
            </w:r>
          </w:p>
        </w:tc>
        <w:tc>
          <w:tcPr>
            <w:tcW w:w="3969" w:type="dxa"/>
          </w:tcPr>
          <w:p w14:paraId="7D5A9D5D" w14:textId="77777777" w:rsidR="002A4E6C" w:rsidRPr="00B20C65" w:rsidRDefault="002A4E6C" w:rsidP="00B2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C65">
              <w:rPr>
                <w:rFonts w:ascii="Times New Roman" w:hAnsi="Times New Roman"/>
                <w:sz w:val="24"/>
                <w:szCs w:val="24"/>
              </w:rPr>
              <w:t xml:space="preserve">Слово </w:t>
            </w:r>
            <w:r w:rsidR="00686331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C65">
              <w:rPr>
                <w:rFonts w:ascii="Times New Roman" w:hAnsi="Times New Roman"/>
                <w:sz w:val="24"/>
                <w:szCs w:val="24"/>
              </w:rPr>
              <w:t>Подрядчик</w:t>
            </w:r>
            <w:r w:rsidR="00686331">
              <w:rPr>
                <w:rFonts w:ascii="Times New Roman" w:hAnsi="Times New Roman"/>
                <w:sz w:val="24"/>
                <w:szCs w:val="24"/>
              </w:rPr>
              <w:t>»</w:t>
            </w:r>
            <w:r w:rsidRPr="00B20C65">
              <w:rPr>
                <w:rFonts w:ascii="Times New Roman" w:hAnsi="Times New Roman"/>
                <w:sz w:val="24"/>
                <w:szCs w:val="24"/>
              </w:rPr>
              <w:t xml:space="preserve"> в соответствующих падежах </w:t>
            </w:r>
          </w:p>
        </w:tc>
        <w:tc>
          <w:tcPr>
            <w:tcW w:w="3969" w:type="dxa"/>
          </w:tcPr>
          <w:p w14:paraId="185406C7" w14:textId="77777777" w:rsidR="002A4E6C" w:rsidRPr="00B20C65" w:rsidRDefault="002A4E6C" w:rsidP="00B2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commentRangeStart w:id="1"/>
            <w:r w:rsidRPr="00B20C65">
              <w:rPr>
                <w:rFonts w:ascii="Times New Roman" w:hAnsi="Times New Roman"/>
                <w:sz w:val="24"/>
                <w:szCs w:val="24"/>
              </w:rPr>
              <w:t xml:space="preserve">Слово </w:t>
            </w:r>
            <w:r w:rsidR="00686331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C65">
              <w:rPr>
                <w:rFonts w:ascii="Times New Roman" w:hAnsi="Times New Roman"/>
                <w:sz w:val="24"/>
                <w:szCs w:val="24"/>
              </w:rPr>
              <w:t>Подрядчик</w:t>
            </w:r>
            <w:r w:rsidR="00686331">
              <w:rPr>
                <w:rFonts w:ascii="Times New Roman" w:hAnsi="Times New Roman"/>
                <w:sz w:val="24"/>
                <w:szCs w:val="24"/>
              </w:rPr>
              <w:t>»</w:t>
            </w:r>
            <w:r w:rsidRPr="00B20C65">
              <w:rPr>
                <w:rFonts w:ascii="Times New Roman" w:hAnsi="Times New Roman"/>
                <w:sz w:val="24"/>
                <w:szCs w:val="24"/>
              </w:rPr>
              <w:t xml:space="preserve"> в соответствующих падежах заменить словом </w:t>
            </w:r>
            <w:r w:rsidR="00686331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C65"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="00686331">
              <w:rPr>
                <w:rFonts w:ascii="Times New Roman" w:hAnsi="Times New Roman"/>
                <w:sz w:val="24"/>
                <w:szCs w:val="24"/>
              </w:rPr>
              <w:t>»</w:t>
            </w:r>
            <w:r w:rsidRPr="00B20C65">
              <w:rPr>
                <w:rFonts w:ascii="Times New Roman" w:hAnsi="Times New Roman"/>
                <w:sz w:val="24"/>
                <w:szCs w:val="24"/>
              </w:rPr>
              <w:t xml:space="preserve"> в соответствующих падежах</w:t>
            </w:r>
            <w:commentRangeEnd w:id="1"/>
            <w:r w:rsidR="00116A08" w:rsidRPr="00B20C65">
              <w:rPr>
                <w:rStyle w:val="af0"/>
                <w:rFonts w:ascii="Times New Roman" w:hAnsi="Times New Roman"/>
                <w:sz w:val="24"/>
                <w:szCs w:val="24"/>
              </w:rPr>
              <w:commentReference w:id="1"/>
            </w:r>
          </w:p>
        </w:tc>
      </w:tr>
      <w:tr w:rsidR="002A4E6C" w:rsidRPr="00B20C65" w14:paraId="3482B72B" w14:textId="77777777" w:rsidTr="00B20C65">
        <w:trPr>
          <w:jc w:val="center"/>
        </w:trPr>
        <w:tc>
          <w:tcPr>
            <w:tcW w:w="1418" w:type="dxa"/>
          </w:tcPr>
          <w:p w14:paraId="66F7D045" w14:textId="77777777" w:rsidR="002A4E6C" w:rsidRPr="00B20C65" w:rsidRDefault="00116A08" w:rsidP="00B20C65">
            <w:pPr>
              <w:pStyle w:val="ae"/>
              <w:rPr>
                <w:szCs w:val="24"/>
              </w:rPr>
            </w:pPr>
            <w:r w:rsidRPr="00B20C65">
              <w:rPr>
                <w:szCs w:val="24"/>
              </w:rPr>
              <w:t>1.2</w:t>
            </w:r>
          </w:p>
        </w:tc>
        <w:tc>
          <w:tcPr>
            <w:tcW w:w="3969" w:type="dxa"/>
          </w:tcPr>
          <w:p w14:paraId="4BFDCFBE" w14:textId="77777777" w:rsidR="002A4E6C" w:rsidRPr="00B20C65" w:rsidRDefault="00686331" w:rsidP="00B20C65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2A4E6C" w:rsidRPr="00B20C65">
              <w:rPr>
                <w:szCs w:val="24"/>
              </w:rPr>
              <w:t>Исполнитель обязуется оказать услуги по уборке помещений в течение 5 рабочих дней после получения предоплаты</w:t>
            </w:r>
            <w:r>
              <w:rPr>
                <w:szCs w:val="24"/>
              </w:rPr>
              <w:t>»</w:t>
            </w:r>
            <w:r w:rsidR="00116A08" w:rsidRPr="00B20C65">
              <w:rPr>
                <w:szCs w:val="24"/>
              </w:rPr>
              <w:t>.</w:t>
            </w:r>
          </w:p>
        </w:tc>
        <w:tc>
          <w:tcPr>
            <w:tcW w:w="3969" w:type="dxa"/>
          </w:tcPr>
          <w:p w14:paraId="63177C58" w14:textId="77777777" w:rsidR="002A4E6C" w:rsidRPr="00B20C65" w:rsidRDefault="00686331" w:rsidP="00B20C65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2A4E6C" w:rsidRPr="00B20C65">
              <w:rPr>
                <w:szCs w:val="24"/>
              </w:rPr>
              <w:t>Исполнитель обязуется оказать услуги по уборке помещения в следующие сроки:</w:t>
            </w:r>
          </w:p>
          <w:p w14:paraId="170A3162" w14:textId="77777777" w:rsidR="002A4E6C" w:rsidRPr="00B20C65" w:rsidRDefault="002A4E6C" w:rsidP="00B20C65">
            <w:pPr>
              <w:pStyle w:val="ae"/>
              <w:rPr>
                <w:szCs w:val="24"/>
              </w:rPr>
            </w:pPr>
            <w:r w:rsidRPr="00B20C65">
              <w:rPr>
                <w:szCs w:val="24"/>
              </w:rPr>
              <w:t xml:space="preserve">- приступить к оказанию услуг </w:t>
            </w:r>
            <w:r w:rsidR="000326E7" w:rsidRPr="00B20C65">
              <w:rPr>
                <w:szCs w:val="24"/>
              </w:rPr>
              <w:t>1</w:t>
            </w:r>
            <w:r w:rsidRPr="00B20C65">
              <w:rPr>
                <w:szCs w:val="24"/>
              </w:rPr>
              <w:t xml:space="preserve">7 </w:t>
            </w:r>
            <w:r w:rsidR="00686331">
              <w:rPr>
                <w:szCs w:val="24"/>
              </w:rPr>
              <w:t>ноября</w:t>
            </w:r>
            <w:r w:rsidRPr="00B20C65">
              <w:rPr>
                <w:szCs w:val="24"/>
              </w:rPr>
              <w:t xml:space="preserve"> 201</w:t>
            </w:r>
            <w:r w:rsidR="000326E7" w:rsidRPr="00B20C65">
              <w:rPr>
                <w:szCs w:val="24"/>
              </w:rPr>
              <w:t>9</w:t>
            </w:r>
            <w:r w:rsidRPr="00B20C65">
              <w:rPr>
                <w:szCs w:val="24"/>
              </w:rPr>
              <w:t xml:space="preserve"> г.;</w:t>
            </w:r>
          </w:p>
          <w:p w14:paraId="7D154847" w14:textId="77777777" w:rsidR="002A4E6C" w:rsidRPr="00B20C65" w:rsidRDefault="002A4E6C" w:rsidP="00686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C65">
              <w:rPr>
                <w:rFonts w:ascii="Times New Roman" w:hAnsi="Times New Roman"/>
                <w:sz w:val="24"/>
                <w:szCs w:val="24"/>
              </w:rPr>
              <w:t xml:space="preserve">- завершить оказание услуг </w:t>
            </w:r>
            <w:r w:rsidR="000326E7" w:rsidRPr="00B20C65">
              <w:rPr>
                <w:rFonts w:ascii="Times New Roman" w:hAnsi="Times New Roman"/>
                <w:sz w:val="24"/>
                <w:szCs w:val="24"/>
              </w:rPr>
              <w:t>2</w:t>
            </w:r>
            <w:r w:rsidRPr="00B20C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686331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B20C6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0326E7" w:rsidRPr="00B20C65">
              <w:rPr>
                <w:rFonts w:ascii="Times New Roman" w:hAnsi="Times New Roman"/>
                <w:sz w:val="24"/>
                <w:szCs w:val="24"/>
              </w:rPr>
              <w:t>9</w:t>
            </w:r>
            <w:r w:rsidRPr="00B20C6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686331">
              <w:rPr>
                <w:rFonts w:ascii="Times New Roman" w:hAnsi="Times New Roman"/>
                <w:sz w:val="24"/>
                <w:szCs w:val="24"/>
              </w:rPr>
              <w:t>»</w:t>
            </w:r>
            <w:r w:rsidRPr="00B20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4E6C" w:rsidRPr="00B20C65" w14:paraId="5628439B" w14:textId="77777777" w:rsidTr="00B20C65">
        <w:trPr>
          <w:jc w:val="center"/>
        </w:trPr>
        <w:tc>
          <w:tcPr>
            <w:tcW w:w="1418" w:type="dxa"/>
          </w:tcPr>
          <w:p w14:paraId="15B9AB57" w14:textId="77777777" w:rsidR="002A4E6C" w:rsidRPr="00B20C65" w:rsidRDefault="00116A08" w:rsidP="00B20C65">
            <w:pPr>
              <w:pStyle w:val="ae"/>
              <w:rPr>
                <w:szCs w:val="24"/>
              </w:rPr>
            </w:pPr>
            <w:r w:rsidRPr="00B20C65">
              <w:rPr>
                <w:szCs w:val="24"/>
              </w:rPr>
              <w:t>3.2</w:t>
            </w:r>
          </w:p>
        </w:tc>
        <w:tc>
          <w:tcPr>
            <w:tcW w:w="3969" w:type="dxa"/>
          </w:tcPr>
          <w:p w14:paraId="0EEEDD5C" w14:textId="77777777" w:rsidR="002A4E6C" w:rsidRPr="00B20C65" w:rsidRDefault="00686331" w:rsidP="00B20C65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2A4E6C" w:rsidRPr="00B20C65">
              <w:rPr>
                <w:szCs w:val="24"/>
              </w:rPr>
              <w:t xml:space="preserve">Заказчик производит оплату услуг путем перечисления денежной суммы, указанной в п. 2.1 Договора, на расчетный счет Исполнителя в срок не позднее </w:t>
            </w:r>
            <w:r w:rsidR="000326E7" w:rsidRPr="00B20C65">
              <w:rPr>
                <w:szCs w:val="24"/>
              </w:rPr>
              <w:t>21</w:t>
            </w:r>
            <w:r w:rsidR="002A4E6C" w:rsidRPr="00B20C65">
              <w:rPr>
                <w:szCs w:val="24"/>
              </w:rPr>
              <w:t xml:space="preserve"> </w:t>
            </w:r>
            <w:r w:rsidR="000326E7" w:rsidRPr="00B20C65">
              <w:rPr>
                <w:szCs w:val="24"/>
              </w:rPr>
              <w:t>января</w:t>
            </w:r>
            <w:r w:rsidR="002A4E6C" w:rsidRPr="00B20C65">
              <w:rPr>
                <w:szCs w:val="24"/>
              </w:rPr>
              <w:t xml:space="preserve"> 201</w:t>
            </w:r>
            <w:r w:rsidR="000326E7" w:rsidRPr="00B20C65">
              <w:rPr>
                <w:szCs w:val="24"/>
              </w:rPr>
              <w:t>9</w:t>
            </w:r>
            <w:r w:rsidR="002A4E6C" w:rsidRPr="00B20C65">
              <w:rPr>
                <w:szCs w:val="24"/>
              </w:rPr>
              <w:t xml:space="preserve"> г.</w:t>
            </w:r>
            <w:r>
              <w:rPr>
                <w:szCs w:val="24"/>
              </w:rPr>
              <w:t>»</w:t>
            </w:r>
          </w:p>
          <w:p w14:paraId="7CAEC119" w14:textId="77777777" w:rsidR="002A4E6C" w:rsidRPr="00B20C65" w:rsidRDefault="002A4E6C" w:rsidP="00B20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732E281" w14:textId="77777777" w:rsidR="002A4E6C" w:rsidRPr="00B20C65" w:rsidRDefault="00686331" w:rsidP="00B20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A4E6C" w:rsidRPr="00B20C65">
              <w:rPr>
                <w:rFonts w:ascii="Times New Roman" w:hAnsi="Times New Roman"/>
                <w:sz w:val="24"/>
                <w:szCs w:val="24"/>
              </w:rPr>
              <w:t xml:space="preserve">Заказчик производит 100% предоплату услуг путем перечисления денежной суммы, указанной в п. 2.1 Договора, на расчетный счет Исполнителя в течение 2 рабочих дней с даты заключения </w:t>
            </w:r>
            <w:r w:rsidR="00116A08" w:rsidRPr="00B20C65">
              <w:rPr>
                <w:rFonts w:ascii="Times New Roman" w:hAnsi="Times New Roman"/>
                <w:sz w:val="24"/>
                <w:szCs w:val="24"/>
              </w:rPr>
              <w:t>Договора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16A08" w:rsidRPr="00B20C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4E6C" w:rsidRPr="00B20C65" w14:paraId="3A3EE08F" w14:textId="77777777" w:rsidTr="00B20C6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418" w:type="dxa"/>
          </w:tcPr>
          <w:p w14:paraId="61B67BDB" w14:textId="77777777" w:rsidR="002A4E6C" w:rsidRPr="00B20C65" w:rsidRDefault="002A4E6C" w:rsidP="00B20C65">
            <w:pPr>
              <w:pStyle w:val="ae"/>
              <w:rPr>
                <w:szCs w:val="24"/>
              </w:rPr>
            </w:pPr>
            <w:r w:rsidRPr="00B20C65">
              <w:rPr>
                <w:szCs w:val="24"/>
              </w:rPr>
              <w:t>4.1.</w:t>
            </w:r>
            <w:r w:rsidR="00116A08" w:rsidRPr="00B20C65">
              <w:rPr>
                <w:szCs w:val="24"/>
              </w:rPr>
              <w:t>3</w:t>
            </w:r>
          </w:p>
        </w:tc>
        <w:tc>
          <w:tcPr>
            <w:tcW w:w="3969" w:type="dxa"/>
          </w:tcPr>
          <w:p w14:paraId="30BA65A3" w14:textId="77777777" w:rsidR="002A4E6C" w:rsidRPr="00B20C65" w:rsidRDefault="002A4E6C" w:rsidP="00B20C65">
            <w:pPr>
              <w:pStyle w:val="ae"/>
              <w:rPr>
                <w:szCs w:val="24"/>
              </w:rPr>
            </w:pPr>
            <w:r w:rsidRPr="00B20C65">
              <w:rPr>
                <w:szCs w:val="24"/>
              </w:rPr>
              <w:t>По тексту Договора</w:t>
            </w:r>
          </w:p>
        </w:tc>
        <w:tc>
          <w:tcPr>
            <w:tcW w:w="3969" w:type="dxa"/>
          </w:tcPr>
          <w:p w14:paraId="79D9F953" w14:textId="77777777" w:rsidR="002A4E6C" w:rsidRPr="00B20C65" w:rsidRDefault="002A4E6C" w:rsidP="00B20C65">
            <w:pPr>
              <w:pStyle w:val="ae"/>
              <w:rPr>
                <w:szCs w:val="24"/>
              </w:rPr>
            </w:pPr>
            <w:r w:rsidRPr="00B20C65">
              <w:rPr>
                <w:szCs w:val="24"/>
              </w:rPr>
              <w:t xml:space="preserve">Исключить фразу </w:t>
            </w:r>
            <w:r w:rsidR="00686331">
              <w:rPr>
                <w:szCs w:val="24"/>
              </w:rPr>
              <w:t>«</w:t>
            </w:r>
            <w:r w:rsidRPr="00B20C65">
              <w:rPr>
                <w:szCs w:val="24"/>
              </w:rPr>
              <w:t>в случае нарушения другой стороной взятых на себя обязательств</w:t>
            </w:r>
            <w:r w:rsidR="00686331">
              <w:rPr>
                <w:szCs w:val="24"/>
              </w:rPr>
              <w:t>»</w:t>
            </w:r>
          </w:p>
        </w:tc>
      </w:tr>
      <w:tr w:rsidR="002A4E6C" w:rsidRPr="00B20C65" w14:paraId="37EBA394" w14:textId="77777777" w:rsidTr="00B20C6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418" w:type="dxa"/>
          </w:tcPr>
          <w:p w14:paraId="1939AE16" w14:textId="77777777" w:rsidR="002A4E6C" w:rsidRPr="00B20C65" w:rsidRDefault="002A4E6C" w:rsidP="00B20C65">
            <w:pPr>
              <w:pStyle w:val="ae"/>
              <w:rPr>
                <w:szCs w:val="24"/>
              </w:rPr>
            </w:pPr>
            <w:r w:rsidRPr="00B20C65">
              <w:rPr>
                <w:szCs w:val="24"/>
              </w:rPr>
              <w:t>4.1.5</w:t>
            </w:r>
          </w:p>
        </w:tc>
        <w:tc>
          <w:tcPr>
            <w:tcW w:w="3969" w:type="dxa"/>
          </w:tcPr>
          <w:p w14:paraId="54D83731" w14:textId="77777777" w:rsidR="002A4E6C" w:rsidRPr="00B20C65" w:rsidRDefault="002A4E6C" w:rsidP="00B20C65">
            <w:pPr>
              <w:pStyle w:val="ae"/>
              <w:rPr>
                <w:szCs w:val="24"/>
              </w:rPr>
            </w:pPr>
            <w:r w:rsidRPr="00B20C65">
              <w:rPr>
                <w:szCs w:val="24"/>
              </w:rPr>
              <w:t>По тексту Договора</w:t>
            </w:r>
          </w:p>
        </w:tc>
        <w:tc>
          <w:tcPr>
            <w:tcW w:w="3969" w:type="dxa"/>
          </w:tcPr>
          <w:p w14:paraId="05CA2B4C" w14:textId="77777777" w:rsidR="002A4E6C" w:rsidRPr="00B20C65" w:rsidRDefault="002A4E6C" w:rsidP="00686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C65">
              <w:rPr>
                <w:rFonts w:ascii="Times New Roman" w:hAnsi="Times New Roman"/>
                <w:sz w:val="24"/>
                <w:szCs w:val="24"/>
              </w:rPr>
              <w:t xml:space="preserve">Фразу </w:t>
            </w:r>
            <w:r w:rsidR="00686331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C65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686331">
              <w:rPr>
                <w:rFonts w:ascii="Times New Roman" w:hAnsi="Times New Roman"/>
                <w:sz w:val="24"/>
                <w:szCs w:val="24"/>
              </w:rPr>
              <w:t>2</w:t>
            </w:r>
            <w:r w:rsidR="000326E7" w:rsidRPr="00B20C65">
              <w:rPr>
                <w:rFonts w:ascii="Times New Roman" w:hAnsi="Times New Roman"/>
                <w:sz w:val="24"/>
                <w:szCs w:val="24"/>
              </w:rPr>
              <w:t>4</w:t>
            </w:r>
            <w:r w:rsidRPr="00B20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331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B20C6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0326E7" w:rsidRPr="00B20C65">
              <w:rPr>
                <w:rFonts w:ascii="Times New Roman" w:hAnsi="Times New Roman"/>
                <w:sz w:val="24"/>
                <w:szCs w:val="24"/>
              </w:rPr>
              <w:t>9</w:t>
            </w:r>
            <w:r w:rsidRPr="00B20C6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686331">
              <w:rPr>
                <w:rFonts w:ascii="Times New Roman" w:hAnsi="Times New Roman"/>
                <w:sz w:val="24"/>
                <w:szCs w:val="24"/>
              </w:rPr>
              <w:t>»</w:t>
            </w:r>
            <w:r w:rsidRPr="00B20C65">
              <w:rPr>
                <w:rFonts w:ascii="Times New Roman" w:hAnsi="Times New Roman"/>
                <w:sz w:val="24"/>
                <w:szCs w:val="24"/>
              </w:rPr>
              <w:t xml:space="preserve"> заменить фразой </w:t>
            </w:r>
            <w:r w:rsidR="00686331">
              <w:rPr>
                <w:rFonts w:ascii="Times New Roman" w:hAnsi="Times New Roman"/>
                <w:sz w:val="24"/>
                <w:szCs w:val="24"/>
              </w:rPr>
              <w:t>«</w:t>
            </w:r>
            <w:r w:rsidRPr="00B20C65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0326E7" w:rsidRPr="00B20C65">
              <w:rPr>
                <w:rFonts w:ascii="Times New Roman" w:hAnsi="Times New Roman"/>
                <w:sz w:val="24"/>
                <w:szCs w:val="24"/>
              </w:rPr>
              <w:t>2</w:t>
            </w:r>
            <w:r w:rsidR="00686331">
              <w:rPr>
                <w:rFonts w:ascii="Times New Roman" w:hAnsi="Times New Roman"/>
                <w:sz w:val="24"/>
                <w:szCs w:val="24"/>
              </w:rPr>
              <w:t>8</w:t>
            </w:r>
            <w:r w:rsidRPr="00B20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331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B20C6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0326E7" w:rsidRPr="00B20C65">
              <w:rPr>
                <w:rFonts w:ascii="Times New Roman" w:hAnsi="Times New Roman"/>
                <w:sz w:val="24"/>
                <w:szCs w:val="24"/>
              </w:rPr>
              <w:t>9</w:t>
            </w:r>
            <w:r w:rsidRPr="00B20C6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686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A4E6C" w:rsidRPr="00B20C65" w14:paraId="16970485" w14:textId="77777777" w:rsidTr="00B20C6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418" w:type="dxa"/>
          </w:tcPr>
          <w:p w14:paraId="65EF3B9B" w14:textId="77777777" w:rsidR="002A4E6C" w:rsidRPr="00B20C65" w:rsidRDefault="00116A08" w:rsidP="00B20C65">
            <w:pPr>
              <w:pStyle w:val="ae"/>
              <w:rPr>
                <w:szCs w:val="24"/>
              </w:rPr>
            </w:pPr>
            <w:r w:rsidRPr="00B20C65">
              <w:rPr>
                <w:szCs w:val="24"/>
              </w:rPr>
              <w:t>5.1.2</w:t>
            </w:r>
          </w:p>
        </w:tc>
        <w:tc>
          <w:tcPr>
            <w:tcW w:w="3969" w:type="dxa"/>
          </w:tcPr>
          <w:p w14:paraId="25CE9728" w14:textId="77777777" w:rsidR="002A4E6C" w:rsidRPr="00B20C65" w:rsidRDefault="002A4E6C" w:rsidP="00B20C65">
            <w:pPr>
              <w:pStyle w:val="ae"/>
              <w:rPr>
                <w:szCs w:val="24"/>
              </w:rPr>
            </w:pPr>
            <w:r w:rsidRPr="00B20C65">
              <w:rPr>
                <w:szCs w:val="24"/>
              </w:rPr>
              <w:t>Пункт отсутствует</w:t>
            </w:r>
          </w:p>
        </w:tc>
        <w:tc>
          <w:tcPr>
            <w:tcW w:w="3969" w:type="dxa"/>
          </w:tcPr>
          <w:p w14:paraId="018997F3" w14:textId="77777777" w:rsidR="002A4E6C" w:rsidRPr="00B20C65" w:rsidRDefault="00686331" w:rsidP="00B20C65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2A4E6C" w:rsidRPr="00B20C65">
              <w:rPr>
                <w:szCs w:val="24"/>
              </w:rPr>
              <w:t>За несвоевременное перечисление денежных</w:t>
            </w:r>
            <w:r w:rsidR="00116A08" w:rsidRPr="00B20C65">
              <w:rPr>
                <w:szCs w:val="24"/>
              </w:rPr>
              <w:t xml:space="preserve"> средств по настоящему Договору</w:t>
            </w:r>
            <w:r w:rsidR="002A4E6C" w:rsidRPr="00B20C65">
              <w:rPr>
                <w:szCs w:val="24"/>
              </w:rPr>
              <w:t xml:space="preserve"> Заказчик уплачивает Исполнителю</w:t>
            </w:r>
            <w:r w:rsidR="00116A08" w:rsidRPr="00B20C65">
              <w:rPr>
                <w:szCs w:val="24"/>
              </w:rPr>
              <w:t xml:space="preserve"> неустойку (пеню) в размере 0,1</w:t>
            </w:r>
            <w:r w:rsidR="002A4E6C" w:rsidRPr="00B20C65">
              <w:rPr>
                <w:szCs w:val="24"/>
              </w:rPr>
              <w:t>% от суммы договорной цены за каждый день просрочки</w:t>
            </w:r>
            <w:r>
              <w:rPr>
                <w:szCs w:val="24"/>
              </w:rPr>
              <w:t>»</w:t>
            </w:r>
            <w:r w:rsidR="00116A08" w:rsidRPr="00B20C65">
              <w:rPr>
                <w:szCs w:val="24"/>
              </w:rPr>
              <w:t>.</w:t>
            </w:r>
          </w:p>
        </w:tc>
      </w:tr>
      <w:tr w:rsidR="002A4E6C" w:rsidRPr="00B20C65" w14:paraId="10262E7B" w14:textId="77777777" w:rsidTr="00B20C6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418" w:type="dxa"/>
          </w:tcPr>
          <w:p w14:paraId="3A95217C" w14:textId="77777777" w:rsidR="002A4E6C" w:rsidRPr="00B20C65" w:rsidRDefault="00116A08" w:rsidP="00B20C65">
            <w:pPr>
              <w:pStyle w:val="ae"/>
              <w:rPr>
                <w:szCs w:val="24"/>
              </w:rPr>
            </w:pPr>
            <w:r w:rsidRPr="00B20C65">
              <w:rPr>
                <w:szCs w:val="24"/>
              </w:rPr>
              <w:t>5.2.1</w:t>
            </w:r>
          </w:p>
        </w:tc>
        <w:tc>
          <w:tcPr>
            <w:tcW w:w="3969" w:type="dxa"/>
          </w:tcPr>
          <w:p w14:paraId="063255C0" w14:textId="77777777" w:rsidR="002A4E6C" w:rsidRPr="00B20C65" w:rsidRDefault="00686331" w:rsidP="00B20C65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2A4E6C" w:rsidRPr="00B20C65">
              <w:rPr>
                <w:szCs w:val="24"/>
              </w:rPr>
              <w:t xml:space="preserve">За нарушение сроков оказания услуг Заказчик вправе требовать с Исполнителя уплаты неустойки (пени) за каждый день просрочки в </w:t>
            </w:r>
            <w:r w:rsidR="00116A08" w:rsidRPr="00B20C65">
              <w:rPr>
                <w:szCs w:val="24"/>
              </w:rPr>
              <w:t>размере 1% от стоимости услуг</w:t>
            </w:r>
            <w:r>
              <w:rPr>
                <w:szCs w:val="24"/>
              </w:rPr>
              <w:t>»</w:t>
            </w:r>
            <w:r w:rsidR="00116A08" w:rsidRPr="00B20C65">
              <w:rPr>
                <w:szCs w:val="24"/>
              </w:rPr>
              <w:t>.</w:t>
            </w:r>
          </w:p>
        </w:tc>
        <w:tc>
          <w:tcPr>
            <w:tcW w:w="3969" w:type="dxa"/>
          </w:tcPr>
          <w:p w14:paraId="54104B50" w14:textId="77777777" w:rsidR="002A4E6C" w:rsidRPr="00B20C65" w:rsidRDefault="002A4E6C" w:rsidP="00B20C65">
            <w:pPr>
              <w:pStyle w:val="ae"/>
              <w:rPr>
                <w:szCs w:val="24"/>
              </w:rPr>
            </w:pPr>
            <w:r w:rsidRPr="00B20C65">
              <w:rPr>
                <w:szCs w:val="24"/>
              </w:rPr>
              <w:t>Исключить пункт</w:t>
            </w:r>
          </w:p>
        </w:tc>
      </w:tr>
    </w:tbl>
    <w:p w14:paraId="23D1E62C" w14:textId="77777777" w:rsidR="00D95D02" w:rsidRPr="00B20C65" w:rsidRDefault="00D95D02" w:rsidP="00B20C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77F662" w14:textId="77777777" w:rsidR="002A4E6C" w:rsidRPr="00B20C65" w:rsidRDefault="002A4E6C" w:rsidP="00B20C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0C65">
        <w:rPr>
          <w:rFonts w:ascii="Times New Roman" w:hAnsi="Times New Roman"/>
          <w:color w:val="000000"/>
          <w:sz w:val="24"/>
          <w:szCs w:val="24"/>
        </w:rPr>
        <w:lastRenderedPageBreak/>
        <w:t>Условия, указанные в Протоколе, являются существенными и должны быть согласованы в обязательном порядке для его заключения.</w:t>
      </w:r>
    </w:p>
    <w:p w14:paraId="0333E3A0" w14:textId="77777777" w:rsidR="002A4E6C" w:rsidRPr="00B20C65" w:rsidRDefault="002A4E6C" w:rsidP="00B20C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0C65">
        <w:rPr>
          <w:rFonts w:ascii="Times New Roman" w:hAnsi="Times New Roman"/>
          <w:color w:val="000000"/>
          <w:sz w:val="24"/>
          <w:szCs w:val="24"/>
        </w:rPr>
        <w:t>Стороны подтверждают, что спорные условия будут действовать в редакции Исполнителя, изложенной в Протоколе. Условия, не указанные в Протоколе, действуют в редакции Договора.</w:t>
      </w:r>
    </w:p>
    <w:p w14:paraId="78B01251" w14:textId="77777777" w:rsidR="00F053FD" w:rsidRPr="00B20C65" w:rsidRDefault="002A4E6C" w:rsidP="00B20C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C65">
        <w:rPr>
          <w:rFonts w:ascii="Times New Roman" w:hAnsi="Times New Roman"/>
          <w:sz w:val="24"/>
          <w:szCs w:val="24"/>
        </w:rPr>
        <w:t xml:space="preserve">Протокол составлен в двух экземплярах, по одному для каждой из </w:t>
      </w:r>
      <w:r w:rsidR="00116A08" w:rsidRPr="00B20C65">
        <w:rPr>
          <w:rFonts w:ascii="Times New Roman" w:hAnsi="Times New Roman"/>
          <w:sz w:val="24"/>
          <w:szCs w:val="24"/>
        </w:rPr>
        <w:t xml:space="preserve">Сторон </w:t>
      </w:r>
      <w:r w:rsidRPr="00B20C65">
        <w:rPr>
          <w:rFonts w:ascii="Times New Roman" w:hAnsi="Times New Roman"/>
          <w:sz w:val="24"/>
          <w:szCs w:val="24"/>
        </w:rPr>
        <w:t>и является неотъемлемой частью Договора.</w:t>
      </w:r>
    </w:p>
    <w:p w14:paraId="15BB992E" w14:textId="77777777" w:rsidR="00B20C65" w:rsidRPr="00B20C65" w:rsidRDefault="00B20C65" w:rsidP="00B20C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5"/>
        <w:gridCol w:w="5753"/>
      </w:tblGrid>
      <w:tr w:rsidR="00F053FD" w:rsidRPr="00B20C65" w14:paraId="79712786" w14:textId="77777777" w:rsidTr="00B20C65">
        <w:tc>
          <w:tcPr>
            <w:tcW w:w="2382" w:type="pct"/>
          </w:tcPr>
          <w:p w14:paraId="58F0258B" w14:textId="77777777" w:rsidR="00F053FD" w:rsidRPr="00B20C65" w:rsidRDefault="00F053FD" w:rsidP="00B20C6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0C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Заказчик:</w:t>
            </w:r>
          </w:p>
          <w:p w14:paraId="0FDD294E" w14:textId="77777777" w:rsidR="00F053FD" w:rsidRPr="00B20C65" w:rsidRDefault="00686331" w:rsidP="00B20C6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государственное бюджетное учреждение здравоохранени</w:t>
            </w:r>
            <w:r w:rsidR="00F053FD" w:rsidRPr="00B20C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«Госпиталь № 1»</w:t>
            </w:r>
          </w:p>
          <w:p w14:paraId="328646B7" w14:textId="77777777" w:rsidR="00F053FD" w:rsidRPr="00B20C65" w:rsidRDefault="00F053FD" w:rsidP="00B20C6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453A8DB" w14:textId="77777777" w:rsidR="00F053FD" w:rsidRPr="00B20C65" w:rsidRDefault="00F053FD" w:rsidP="00B20C6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C65">
              <w:rPr>
                <w:rFonts w:ascii="Times New Roman" w:hAnsi="Times New Roman"/>
                <w:sz w:val="24"/>
                <w:szCs w:val="24"/>
                <w:lang w:eastAsia="en-US"/>
              </w:rPr>
              <w:t>Адрес: ул. Андреева, д. 7, Москва, 654321</w:t>
            </w:r>
          </w:p>
          <w:p w14:paraId="7881B33F" w14:textId="77777777" w:rsidR="00F053FD" w:rsidRPr="00B20C65" w:rsidRDefault="00F053FD" w:rsidP="00B20C6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C65">
              <w:rPr>
                <w:rFonts w:ascii="Times New Roman" w:hAnsi="Times New Roman"/>
                <w:sz w:val="24"/>
                <w:szCs w:val="24"/>
                <w:lang w:eastAsia="en-US"/>
              </w:rPr>
              <w:t>Телефон: +7 (495) 321-12-34</w:t>
            </w:r>
          </w:p>
          <w:p w14:paraId="22C661FD" w14:textId="77777777" w:rsidR="00F053FD" w:rsidRPr="00B20C65" w:rsidRDefault="00F053FD" w:rsidP="00B20C6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C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почта: </w:t>
            </w:r>
            <w:r w:rsidRPr="00B20C6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="00686331" w:rsidRPr="00686331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 w:rsidRPr="00B20C65">
              <w:rPr>
                <w:rFonts w:ascii="Times New Roman" w:hAnsi="Times New Roman"/>
                <w:sz w:val="24"/>
                <w:szCs w:val="24"/>
                <w:lang w:val="en-US" w:eastAsia="en-US"/>
              </w:rPr>
              <w:t>fo</w:t>
            </w:r>
            <w:r w:rsidRPr="00B20C65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 w:rsidRPr="00B20C65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compa</w:t>
            </w:r>
            <w:r w:rsidR="00686331" w:rsidRPr="00686331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 w:rsidRPr="00B20C65">
              <w:rPr>
                <w:rFonts w:ascii="Times New Roman" w:hAnsi="Times New Roman"/>
                <w:sz w:val="24"/>
                <w:szCs w:val="24"/>
                <w:lang w:val="en-US" w:eastAsia="en-US"/>
              </w:rPr>
              <w:t>ysigma</w:t>
            </w:r>
            <w:r w:rsidRPr="00B20C6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B20C65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  <w:p w14:paraId="2FA9E22E" w14:textId="77777777" w:rsidR="00F053FD" w:rsidRPr="00B20C65" w:rsidRDefault="00F053FD" w:rsidP="00B20C6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C65">
              <w:rPr>
                <w:rFonts w:ascii="Times New Roman" w:hAnsi="Times New Roman"/>
                <w:sz w:val="24"/>
                <w:szCs w:val="24"/>
                <w:lang w:eastAsia="en-US"/>
              </w:rPr>
              <w:t>ОГРН 1213141512597</w:t>
            </w:r>
          </w:p>
          <w:p w14:paraId="2356CC30" w14:textId="77777777" w:rsidR="00F053FD" w:rsidRPr="00B20C65" w:rsidRDefault="00F053FD" w:rsidP="00B20C6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C65">
              <w:rPr>
                <w:rFonts w:ascii="Times New Roman" w:hAnsi="Times New Roman"/>
                <w:sz w:val="24"/>
                <w:szCs w:val="24"/>
                <w:lang w:eastAsia="en-US"/>
              </w:rPr>
              <w:t>ИНН 7701234567 КПП 770101001</w:t>
            </w:r>
          </w:p>
          <w:p w14:paraId="53E4203B" w14:textId="77777777" w:rsidR="00F053FD" w:rsidRPr="00B20C65" w:rsidRDefault="00F053FD" w:rsidP="00B20C6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C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Р/с 40701810101987612543 в АКБ </w:t>
            </w:r>
            <w:r w:rsidR="00686331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B20C65">
              <w:rPr>
                <w:rFonts w:ascii="Times New Roman" w:hAnsi="Times New Roman"/>
                <w:sz w:val="24"/>
                <w:szCs w:val="24"/>
                <w:lang w:eastAsia="en-US"/>
              </w:rPr>
              <w:t>Янтарный</w:t>
            </w:r>
            <w:r w:rsidR="0068633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B20C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(ПАО)</w:t>
            </w:r>
          </w:p>
          <w:p w14:paraId="71B56C9E" w14:textId="77777777" w:rsidR="00F053FD" w:rsidRPr="00B20C65" w:rsidRDefault="00F053FD" w:rsidP="00B20C6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C65">
              <w:rPr>
                <w:rFonts w:ascii="Times New Roman" w:hAnsi="Times New Roman"/>
                <w:sz w:val="24"/>
                <w:szCs w:val="24"/>
                <w:lang w:eastAsia="en-US"/>
              </w:rPr>
              <w:t>К/с 30101810121110198765</w:t>
            </w:r>
          </w:p>
          <w:p w14:paraId="5814ECE5" w14:textId="77777777" w:rsidR="00F053FD" w:rsidRPr="00B20C65" w:rsidRDefault="00F053FD" w:rsidP="00B20C6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C65">
              <w:rPr>
                <w:rFonts w:ascii="Times New Roman" w:hAnsi="Times New Roman"/>
                <w:sz w:val="24"/>
                <w:szCs w:val="24"/>
              </w:rPr>
              <w:t>БИК 044514765</w:t>
            </w:r>
          </w:p>
          <w:p w14:paraId="35D10501" w14:textId="77777777" w:rsidR="00F053FD" w:rsidRPr="00B20C65" w:rsidRDefault="00F053FD" w:rsidP="00B20C6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C65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14:paraId="2EB9BBD9" w14:textId="77777777" w:rsidR="00F053FD" w:rsidRPr="00B20C65" w:rsidRDefault="00F053FD" w:rsidP="00B20C6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6684E6C" w14:textId="77777777" w:rsidR="00F053FD" w:rsidRPr="00B20C65" w:rsidRDefault="00F053FD" w:rsidP="00B20C6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C65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B20C65">
              <w:rPr>
                <w:rFonts w:ascii="Times New Roman" w:hAnsi="Times New Roman"/>
                <w:sz w:val="24"/>
                <w:szCs w:val="24"/>
              </w:rPr>
              <w:t>____ /Петров И.И.</w:t>
            </w:r>
            <w:r w:rsidRPr="00B20C65">
              <w:rPr>
                <w:rFonts w:ascii="Times New Roman" w:hAnsi="Times New Roman"/>
                <w:sz w:val="24"/>
                <w:szCs w:val="24"/>
              </w:rPr>
              <w:t>/</w:t>
            </w:r>
            <w:r w:rsidR="00B20C65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0A954FDE" w14:textId="77777777" w:rsidR="00F053FD" w:rsidRPr="00B20C65" w:rsidRDefault="00F053FD" w:rsidP="00B20C6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65">
              <w:rPr>
                <w:rFonts w:ascii="Times New Roman" w:hAnsi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2618" w:type="pct"/>
          </w:tcPr>
          <w:p w14:paraId="1D25A7D4" w14:textId="77777777" w:rsidR="00F053FD" w:rsidRPr="00B20C65" w:rsidRDefault="00F053FD" w:rsidP="00B20C6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0C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Исполнитель:</w:t>
            </w:r>
          </w:p>
          <w:p w14:paraId="48A441FD" w14:textId="77777777" w:rsidR="00F053FD" w:rsidRPr="00B20C65" w:rsidRDefault="00F053FD" w:rsidP="00B20C6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C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Общество с ограниченной ответственностью </w:t>
            </w:r>
            <w:r w:rsidR="00686331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B20C65">
              <w:rPr>
                <w:rFonts w:ascii="Times New Roman" w:hAnsi="Times New Roman"/>
                <w:sz w:val="24"/>
                <w:szCs w:val="24"/>
                <w:lang w:eastAsia="en-US"/>
              </w:rPr>
              <w:t>Гамма</w:t>
            </w:r>
            <w:r w:rsidR="0068633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14:paraId="608455CF" w14:textId="77777777" w:rsidR="00F053FD" w:rsidRPr="00B20C65" w:rsidRDefault="00F053FD" w:rsidP="00B20C6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FDCCA4E" w14:textId="77777777" w:rsidR="00F053FD" w:rsidRPr="00B20C65" w:rsidRDefault="00F053FD" w:rsidP="00B20C6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C65">
              <w:rPr>
                <w:rFonts w:ascii="Times New Roman" w:hAnsi="Times New Roman"/>
                <w:sz w:val="24"/>
                <w:szCs w:val="24"/>
                <w:lang w:eastAsia="en-US"/>
              </w:rPr>
              <w:t>Адрес: ул. Промышленная, д. 67, Санкт-Петербург, 123456</w:t>
            </w:r>
          </w:p>
          <w:p w14:paraId="6449DF96" w14:textId="77777777" w:rsidR="00F053FD" w:rsidRPr="00B20C65" w:rsidRDefault="00F053FD" w:rsidP="00B20C6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C65">
              <w:rPr>
                <w:rFonts w:ascii="Times New Roman" w:hAnsi="Times New Roman"/>
                <w:sz w:val="24"/>
                <w:szCs w:val="24"/>
                <w:lang w:eastAsia="en-US"/>
              </w:rPr>
              <w:t>Телефон: +7 (812) 123-65-56</w:t>
            </w:r>
          </w:p>
          <w:p w14:paraId="011361C0" w14:textId="77777777" w:rsidR="00F053FD" w:rsidRPr="00B20C65" w:rsidRDefault="00F053FD" w:rsidP="00B20C6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C65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почта: i</w:t>
            </w:r>
            <w:r w:rsidR="00686331"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r w:rsidRPr="00B20C65">
              <w:rPr>
                <w:rFonts w:ascii="Times New Roman" w:hAnsi="Times New Roman"/>
                <w:sz w:val="24"/>
                <w:szCs w:val="24"/>
                <w:lang w:eastAsia="en-US"/>
              </w:rPr>
              <w:t>fo@compa</w:t>
            </w:r>
            <w:r w:rsidR="00686331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 w:rsidRPr="00B20C65">
              <w:rPr>
                <w:rFonts w:ascii="Times New Roman" w:hAnsi="Times New Roman"/>
                <w:sz w:val="24"/>
                <w:szCs w:val="24"/>
                <w:lang w:eastAsia="en-US"/>
              </w:rPr>
              <w:t>ygamma.ru</w:t>
            </w:r>
          </w:p>
          <w:p w14:paraId="5F99B793" w14:textId="77777777" w:rsidR="00F053FD" w:rsidRPr="00B20C65" w:rsidRDefault="00F053FD" w:rsidP="00B20C6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C65">
              <w:rPr>
                <w:rFonts w:ascii="Times New Roman" w:hAnsi="Times New Roman"/>
                <w:sz w:val="24"/>
                <w:szCs w:val="24"/>
                <w:lang w:eastAsia="en-US"/>
              </w:rPr>
              <w:t>ОГРН 9876543211321</w:t>
            </w:r>
          </w:p>
          <w:p w14:paraId="27245E6B" w14:textId="77777777" w:rsidR="00F053FD" w:rsidRPr="00B20C65" w:rsidRDefault="00F053FD" w:rsidP="00B20C6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C65">
              <w:rPr>
                <w:rFonts w:ascii="Times New Roman" w:hAnsi="Times New Roman"/>
                <w:sz w:val="24"/>
                <w:szCs w:val="24"/>
                <w:lang w:eastAsia="en-US"/>
              </w:rPr>
              <w:t>ИНН 7807654123 КПП 780101001</w:t>
            </w:r>
          </w:p>
          <w:p w14:paraId="3946EFE9" w14:textId="77777777" w:rsidR="00F053FD" w:rsidRPr="00B20C65" w:rsidRDefault="00F053FD" w:rsidP="00B20C6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C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Р/с 40701810101987824657 в АКБ </w:t>
            </w:r>
            <w:r w:rsidR="00686331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B20C65">
              <w:rPr>
                <w:rFonts w:ascii="Times New Roman" w:hAnsi="Times New Roman"/>
                <w:sz w:val="24"/>
                <w:szCs w:val="24"/>
                <w:lang w:eastAsia="en-US"/>
              </w:rPr>
              <w:t>Хризолит</w:t>
            </w:r>
            <w:r w:rsidR="0068633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B20C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(ПАО)</w:t>
            </w:r>
          </w:p>
          <w:p w14:paraId="716E8A98" w14:textId="77777777" w:rsidR="00F053FD" w:rsidRPr="00B20C65" w:rsidRDefault="00F053FD" w:rsidP="00B20C6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C65">
              <w:rPr>
                <w:rFonts w:ascii="Times New Roman" w:hAnsi="Times New Roman"/>
                <w:sz w:val="24"/>
                <w:szCs w:val="24"/>
                <w:lang w:eastAsia="en-US"/>
              </w:rPr>
              <w:t>К/с 30101810121110917856</w:t>
            </w:r>
          </w:p>
          <w:p w14:paraId="38C7D7F7" w14:textId="77777777" w:rsidR="00F053FD" w:rsidRPr="00B20C65" w:rsidRDefault="00F053FD" w:rsidP="00B20C65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C65">
              <w:rPr>
                <w:rFonts w:ascii="Times New Roman" w:hAnsi="Times New Roman"/>
                <w:sz w:val="24"/>
                <w:szCs w:val="24"/>
                <w:lang w:eastAsia="en-US"/>
              </w:rPr>
              <w:t>БИК 044514856</w:t>
            </w:r>
          </w:p>
          <w:p w14:paraId="65B4E430" w14:textId="77777777" w:rsidR="00B20C65" w:rsidRDefault="00B20C65" w:rsidP="00B20C6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7A2EDE3" w14:textId="77777777" w:rsidR="00F053FD" w:rsidRPr="00B20C65" w:rsidRDefault="00F053FD" w:rsidP="00B20C6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C65">
              <w:rPr>
                <w:rFonts w:ascii="Times New Roman" w:hAnsi="Times New Roman"/>
                <w:sz w:val="24"/>
                <w:szCs w:val="24"/>
              </w:rPr>
              <w:t>Первый заместитель генерального директора по доверенности</w:t>
            </w:r>
          </w:p>
          <w:p w14:paraId="708CFF3E" w14:textId="77777777" w:rsidR="00F053FD" w:rsidRPr="00B20C65" w:rsidRDefault="00F053FD" w:rsidP="00B20C6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C65">
              <w:rPr>
                <w:rFonts w:ascii="Times New Roman" w:hAnsi="Times New Roman"/>
                <w:sz w:val="24"/>
                <w:szCs w:val="24"/>
              </w:rPr>
              <w:t>_______________ /Андреев</w:t>
            </w:r>
            <w:r w:rsidR="00B20C65">
              <w:rPr>
                <w:rFonts w:ascii="Times New Roman" w:hAnsi="Times New Roman"/>
                <w:sz w:val="24"/>
                <w:szCs w:val="24"/>
              </w:rPr>
              <w:t> </w:t>
            </w:r>
            <w:r w:rsidRPr="00B20C65">
              <w:rPr>
                <w:rFonts w:ascii="Times New Roman" w:hAnsi="Times New Roman"/>
                <w:sz w:val="24"/>
                <w:szCs w:val="24"/>
              </w:rPr>
              <w:t>А.А./</w:t>
            </w:r>
            <w:r w:rsidR="00B20C65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6C28EF4C" w14:textId="77777777" w:rsidR="00F053FD" w:rsidRPr="00B20C65" w:rsidRDefault="00F053FD" w:rsidP="00B20C6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C65">
              <w:rPr>
                <w:rFonts w:ascii="Times New Roman" w:hAnsi="Times New Roman"/>
                <w:sz w:val="24"/>
                <w:szCs w:val="24"/>
                <w:lang w:eastAsia="en-US"/>
              </w:rPr>
              <w:t>М.П.</w:t>
            </w:r>
          </w:p>
        </w:tc>
      </w:tr>
    </w:tbl>
    <w:p w14:paraId="050635B2" w14:textId="77777777" w:rsidR="00F053FD" w:rsidRPr="00B20C65" w:rsidRDefault="00F053FD" w:rsidP="00B20C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053FD" w:rsidRPr="00B20C65" w:rsidSect="00686331">
      <w:pgSz w:w="11906" w:h="16838"/>
      <w:pgMar w:top="203" w:right="567" w:bottom="567" w:left="567" w:header="397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КонсультантПлюс" w:date="2018-04-05T15:22:00Z" w:initials="К+ ">
    <w:p w14:paraId="374C51F7" w14:textId="77777777" w:rsidR="00116A08" w:rsidRDefault="00116A08">
      <w:pPr>
        <w:pStyle w:val="af1"/>
      </w:pPr>
      <w:r>
        <w:rPr>
          <w:rStyle w:val="af0"/>
        </w:rPr>
        <w:annotationRef/>
      </w:r>
    </w:p>
    <w:p w14:paraId="05F152F7" w14:textId="77777777" w:rsidR="00000000" w:rsidRDefault="00116A08">
      <w:pPr>
        <w:pStyle w:val="af1"/>
      </w:pPr>
      <w:r w:rsidRPr="00116A08">
        <w:t>Такой способ можно использовать, если однородные изменения нужно сделать по всему тексту договора.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F152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801CE" w14:textId="77777777" w:rsidR="000A3343" w:rsidRDefault="000A3343" w:rsidP="007D3E14">
      <w:pPr>
        <w:spacing w:after="0" w:line="240" w:lineRule="auto"/>
      </w:pPr>
      <w:r>
        <w:separator/>
      </w:r>
    </w:p>
  </w:endnote>
  <w:endnote w:type="continuationSeparator" w:id="0">
    <w:p w14:paraId="051F437A" w14:textId="77777777" w:rsidR="000A3343" w:rsidRDefault="000A3343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23742" w14:textId="77777777" w:rsidR="000A3343" w:rsidRDefault="000A3343" w:rsidP="007D3E14">
      <w:pPr>
        <w:spacing w:after="0" w:line="240" w:lineRule="auto"/>
      </w:pPr>
      <w:r>
        <w:separator/>
      </w:r>
    </w:p>
  </w:footnote>
  <w:footnote w:type="continuationSeparator" w:id="0">
    <w:p w14:paraId="40F12739" w14:textId="77777777" w:rsidR="000A3343" w:rsidRDefault="000A3343" w:rsidP="007D3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142"/>
      </w:pPr>
    </w:lvl>
  </w:abstractNum>
  <w:abstractNum w:abstractNumId="1" w15:restartNumberingAfterBreak="0">
    <w:nsid w:val="42920D18"/>
    <w:multiLevelType w:val="hybridMultilevel"/>
    <w:tmpl w:val="B296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8B"/>
    <w:rsid w:val="000015C1"/>
    <w:rsid w:val="000177D3"/>
    <w:rsid w:val="000326E7"/>
    <w:rsid w:val="00034728"/>
    <w:rsid w:val="0007361E"/>
    <w:rsid w:val="00076BB4"/>
    <w:rsid w:val="000A3343"/>
    <w:rsid w:val="000D0ABC"/>
    <w:rsid w:val="000E0A06"/>
    <w:rsid w:val="00116A08"/>
    <w:rsid w:val="00131FB5"/>
    <w:rsid w:val="00141B69"/>
    <w:rsid w:val="00170D69"/>
    <w:rsid w:val="001852CE"/>
    <w:rsid w:val="00192BED"/>
    <w:rsid w:val="001A63B3"/>
    <w:rsid w:val="00207FA8"/>
    <w:rsid w:val="00225F51"/>
    <w:rsid w:val="00241006"/>
    <w:rsid w:val="002815F7"/>
    <w:rsid w:val="00291556"/>
    <w:rsid w:val="002A4E6C"/>
    <w:rsid w:val="00306D35"/>
    <w:rsid w:val="00307DA6"/>
    <w:rsid w:val="00322552"/>
    <w:rsid w:val="003362F8"/>
    <w:rsid w:val="003C0DC2"/>
    <w:rsid w:val="003D203C"/>
    <w:rsid w:val="003D650A"/>
    <w:rsid w:val="003E7061"/>
    <w:rsid w:val="003F40A7"/>
    <w:rsid w:val="00403592"/>
    <w:rsid w:val="00451418"/>
    <w:rsid w:val="0045694F"/>
    <w:rsid w:val="0047054F"/>
    <w:rsid w:val="004D3C62"/>
    <w:rsid w:val="004E6428"/>
    <w:rsid w:val="004F1350"/>
    <w:rsid w:val="00560F14"/>
    <w:rsid w:val="00564557"/>
    <w:rsid w:val="005A0E43"/>
    <w:rsid w:val="005A478B"/>
    <w:rsid w:val="005F0609"/>
    <w:rsid w:val="005F2FEF"/>
    <w:rsid w:val="005F3EAC"/>
    <w:rsid w:val="005F7B10"/>
    <w:rsid w:val="006272D2"/>
    <w:rsid w:val="006338E4"/>
    <w:rsid w:val="006539DC"/>
    <w:rsid w:val="00675663"/>
    <w:rsid w:val="00686331"/>
    <w:rsid w:val="006D046C"/>
    <w:rsid w:val="00727288"/>
    <w:rsid w:val="0079272E"/>
    <w:rsid w:val="007B5C6E"/>
    <w:rsid w:val="007D3E14"/>
    <w:rsid w:val="007F7FA3"/>
    <w:rsid w:val="00830E64"/>
    <w:rsid w:val="00883A08"/>
    <w:rsid w:val="00885BF8"/>
    <w:rsid w:val="00885FBE"/>
    <w:rsid w:val="008A78D8"/>
    <w:rsid w:val="00923CE3"/>
    <w:rsid w:val="00945978"/>
    <w:rsid w:val="009523DB"/>
    <w:rsid w:val="0095585A"/>
    <w:rsid w:val="009718BF"/>
    <w:rsid w:val="009734C5"/>
    <w:rsid w:val="00A245C1"/>
    <w:rsid w:val="00A527EC"/>
    <w:rsid w:val="00A73C8A"/>
    <w:rsid w:val="00AC62F0"/>
    <w:rsid w:val="00AF38F4"/>
    <w:rsid w:val="00B10580"/>
    <w:rsid w:val="00B20C65"/>
    <w:rsid w:val="00B269BC"/>
    <w:rsid w:val="00B43572"/>
    <w:rsid w:val="00B57178"/>
    <w:rsid w:val="00B8193B"/>
    <w:rsid w:val="00B9621A"/>
    <w:rsid w:val="00BA002B"/>
    <w:rsid w:val="00C2245B"/>
    <w:rsid w:val="00C3709C"/>
    <w:rsid w:val="00C67956"/>
    <w:rsid w:val="00C80625"/>
    <w:rsid w:val="00C85FB9"/>
    <w:rsid w:val="00CB4202"/>
    <w:rsid w:val="00CC3522"/>
    <w:rsid w:val="00CE0153"/>
    <w:rsid w:val="00CE1529"/>
    <w:rsid w:val="00CE6D7B"/>
    <w:rsid w:val="00D34A18"/>
    <w:rsid w:val="00D5328E"/>
    <w:rsid w:val="00D655AC"/>
    <w:rsid w:val="00D74CD6"/>
    <w:rsid w:val="00D95D02"/>
    <w:rsid w:val="00DA5489"/>
    <w:rsid w:val="00DB42A8"/>
    <w:rsid w:val="00DD3056"/>
    <w:rsid w:val="00DD5331"/>
    <w:rsid w:val="00DF6C5D"/>
    <w:rsid w:val="00E11F38"/>
    <w:rsid w:val="00E25887"/>
    <w:rsid w:val="00E31A55"/>
    <w:rsid w:val="00E3718B"/>
    <w:rsid w:val="00E737FB"/>
    <w:rsid w:val="00E823E7"/>
    <w:rsid w:val="00E9047D"/>
    <w:rsid w:val="00E97E11"/>
    <w:rsid w:val="00EA54E2"/>
    <w:rsid w:val="00EB7FEC"/>
    <w:rsid w:val="00EC4133"/>
    <w:rsid w:val="00EC461B"/>
    <w:rsid w:val="00F053FD"/>
    <w:rsid w:val="00F079C7"/>
    <w:rsid w:val="00F56481"/>
    <w:rsid w:val="00F60A79"/>
    <w:rsid w:val="00F84AF3"/>
    <w:rsid w:val="00F9787F"/>
    <w:rsid w:val="00FA63B4"/>
    <w:rsid w:val="00FB1E49"/>
    <w:rsid w:val="00FB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6AA65B"/>
  <w14:defaultImageDpi w14:val="0"/>
  <w15:docId w15:val="{E3939970-77ED-4513-A632-51C8C512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A478B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5A478B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hAnsi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5A478B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hAnsi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5A478B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hAnsi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5A478B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"/>
    <w:qFormat/>
    <w:rsid w:val="005A478B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5A478B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5A478B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5A478B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478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5A478B"/>
    <w:rPr>
      <w:rFonts w:ascii="Times New Roman" w:hAnsi="Times New Roman" w:cs="Times New Roman"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5A478B"/>
    <w:rPr>
      <w:rFonts w:ascii="Times New Roman" w:hAnsi="Times New Roman" w:cs="Times New Roman"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locked/>
    <w:rsid w:val="005A478B"/>
    <w:rPr>
      <w:rFonts w:ascii="Times New Roman" w:hAnsi="Times New Roman" w:cs="Times New Roman"/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locked/>
    <w:rsid w:val="005A478B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locked/>
    <w:rsid w:val="005A478B"/>
    <w:rPr>
      <w:rFonts w:ascii="Times New Roman" w:hAnsi="Times New Roman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5A478B"/>
    <w:rPr>
      <w:rFonts w:ascii="Times New Roman" w:hAnsi="Times New Roman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locked/>
    <w:rsid w:val="005A478B"/>
    <w:rPr>
      <w:rFonts w:ascii="Times New Roman" w:hAnsi="Times New Roman" w:cs="Times New Roman"/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locked/>
    <w:rsid w:val="005A478B"/>
    <w:rPr>
      <w:rFonts w:ascii="Times New Roman" w:hAnsi="Times New Roman" w:cs="Times New Roman"/>
      <w:i/>
      <w:iCs/>
      <w:color w:val="404040"/>
      <w:sz w:val="22"/>
    </w:rPr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paragraph" w:customStyle="1" w:styleId="Normalunindented">
    <w:name w:val="Normal unindented"/>
    <w:aliases w:val="Обычный Без отступа"/>
    <w:qFormat/>
    <w:rsid w:val="005A478B"/>
    <w:pPr>
      <w:spacing w:before="120" w:after="120" w:line="276" w:lineRule="auto"/>
      <w:jc w:val="both"/>
    </w:pPr>
    <w:rPr>
      <w:rFonts w:ascii="Times New Roman" w:hAnsi="Times New Roman" w:cs="Times New Roman"/>
      <w:sz w:val="22"/>
      <w:szCs w:val="22"/>
    </w:rPr>
  </w:style>
  <w:style w:type="paragraph" w:styleId="a7">
    <w:name w:val="Title"/>
    <w:aliases w:val="Текст сноски Знак"/>
    <w:basedOn w:val="a"/>
    <w:next w:val="a"/>
    <w:link w:val="a8"/>
    <w:uiPriority w:val="10"/>
    <w:qFormat/>
    <w:rsid w:val="005A478B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hAnsi="Times New Roman"/>
      <w:b/>
      <w:spacing w:val="5"/>
      <w:kern w:val="28"/>
      <w:sz w:val="28"/>
      <w:szCs w:val="52"/>
    </w:rPr>
  </w:style>
  <w:style w:type="character" w:customStyle="1" w:styleId="a8">
    <w:name w:val="Название Знак"/>
    <w:aliases w:val="Текст сноски Знак Знак"/>
    <w:basedOn w:val="a0"/>
    <w:link w:val="a7"/>
    <w:uiPriority w:val="10"/>
    <w:locked/>
    <w:rsid w:val="005A478B"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5A478B"/>
    <w:pPr>
      <w:spacing w:before="120" w:after="120"/>
      <w:ind w:firstLine="482"/>
      <w:contextualSpacing/>
    </w:pPr>
    <w:rPr>
      <w:rFonts w:ascii="Times New Roman" w:hAnsi="Times New Roman"/>
    </w:rPr>
  </w:style>
  <w:style w:type="paragraph" w:customStyle="1" w:styleId="ConsPlusNormal">
    <w:name w:val="ConsPlusNormal"/>
    <w:rsid w:val="005A478B"/>
    <w:pPr>
      <w:widowControl w:val="0"/>
      <w:autoSpaceDE w:val="0"/>
      <w:autoSpaceDN w:val="0"/>
    </w:pPr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59"/>
    <w:rsid w:val="005A478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5A478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5A47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451418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131FB5"/>
    <w:rPr>
      <w:rFonts w:ascii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2A4E6C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uiPriority w:val="99"/>
    <w:locked/>
    <w:rsid w:val="002A4E6C"/>
    <w:rPr>
      <w:rFonts w:ascii="Times New Roman" w:hAnsi="Times New Roman" w:cs="Times New Roman"/>
      <w:sz w:val="24"/>
    </w:rPr>
  </w:style>
  <w:style w:type="character" w:styleId="af0">
    <w:name w:val="annotation reference"/>
    <w:basedOn w:val="a0"/>
    <w:uiPriority w:val="99"/>
    <w:semiHidden/>
    <w:unhideWhenUsed/>
    <w:rsid w:val="002A4E6C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unhideWhenUsed/>
    <w:rsid w:val="002A4E6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2A4E6C"/>
    <w:rPr>
      <w:rFonts w:ascii="Times New Roman" w:hAnsi="Times New Roman" w:cs="Times New Roman"/>
    </w:rPr>
  </w:style>
  <w:style w:type="paragraph" w:styleId="af3">
    <w:name w:val="Revision"/>
    <w:hidden/>
    <w:uiPriority w:val="99"/>
    <w:semiHidden/>
    <w:rsid w:val="009523DB"/>
    <w:rPr>
      <w:rFonts w:cs="Times New Roman"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9523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9523DB"/>
    <w:rPr>
      <w:rFonts w:ascii="Tahoma" w:hAnsi="Tahoma" w:cs="Times New Roman"/>
      <w:sz w:val="16"/>
      <w:szCs w:val="16"/>
    </w:rPr>
  </w:style>
  <w:style w:type="paragraph" w:styleId="af6">
    <w:name w:val="annotation subject"/>
    <w:basedOn w:val="af1"/>
    <w:next w:val="af1"/>
    <w:link w:val="af7"/>
    <w:uiPriority w:val="99"/>
    <w:semiHidden/>
    <w:unhideWhenUsed/>
    <w:rsid w:val="00116A08"/>
    <w:pPr>
      <w:spacing w:after="200" w:line="276" w:lineRule="auto"/>
    </w:pPr>
    <w:rPr>
      <w:rFonts w:ascii="Calibri" w:hAnsi="Calibri"/>
      <w:b/>
      <w:bCs/>
    </w:rPr>
  </w:style>
  <w:style w:type="character" w:customStyle="1" w:styleId="af7">
    <w:name w:val="Тема примечания Знак"/>
    <w:basedOn w:val="af2"/>
    <w:link w:val="af6"/>
    <w:uiPriority w:val="99"/>
    <w:semiHidden/>
    <w:locked/>
    <w:rsid w:val="00116A0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3532-4880-4865-87B3-840DEE96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ГР.dotx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Windows User</cp:lastModifiedBy>
  <cp:revision>2</cp:revision>
  <cp:lastPrinted>2019-02-12T12:13:00Z</cp:lastPrinted>
  <dcterms:created xsi:type="dcterms:W3CDTF">2019-10-30T09:22:00Z</dcterms:created>
  <dcterms:modified xsi:type="dcterms:W3CDTF">2019-10-30T09:22:00Z</dcterms:modified>
</cp:coreProperties>
</file>