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b/>
          <w:bCs/>
          <w:sz w:val="24"/>
          <w:szCs w:val="24"/>
        </w:rPr>
        <w:t>Протокол разногласий</w:t>
      </w:r>
    </w:p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>к проекту государственного контракта, заключаемого</w:t>
      </w:r>
    </w:p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>по результатам электронного аукциона</w:t>
      </w:r>
    </w:p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>на поставку строительных материалов</w:t>
      </w:r>
    </w:p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 xml:space="preserve">для нужд Государственного </w:t>
      </w:r>
      <w:r w:rsidR="00F70EFA">
        <w:rPr>
          <w:rFonts w:ascii="Times New Roman" w:hAnsi="Times New Roman" w:cs="Times New Roman"/>
          <w:sz w:val="24"/>
          <w:szCs w:val="24"/>
        </w:rPr>
        <w:t>бюджетного</w:t>
      </w:r>
      <w:r w:rsidRPr="003C16C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70EFA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</w:p>
    <w:p w:rsidR="003C16CA" w:rsidRPr="003C16CA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>"</w:t>
      </w:r>
      <w:r w:rsidR="00F70EFA">
        <w:rPr>
          <w:rFonts w:ascii="Times New Roman" w:hAnsi="Times New Roman" w:cs="Times New Roman"/>
          <w:sz w:val="24"/>
          <w:szCs w:val="24"/>
        </w:rPr>
        <w:t>Госпиталь № 1</w:t>
      </w:r>
      <w:r w:rsidRPr="003C16CA">
        <w:rPr>
          <w:rFonts w:ascii="Times New Roman" w:hAnsi="Times New Roman" w:cs="Times New Roman"/>
          <w:sz w:val="24"/>
          <w:szCs w:val="24"/>
        </w:rPr>
        <w:t xml:space="preserve">" (закупка N </w:t>
      </w:r>
      <w:r w:rsidR="00F70EFA">
        <w:rPr>
          <w:rFonts w:ascii="Times New Roman" w:hAnsi="Times New Roman" w:cs="Times New Roman"/>
          <w:sz w:val="24"/>
          <w:szCs w:val="24"/>
        </w:rPr>
        <w:t>2341567657893455678</w:t>
      </w:r>
      <w:bookmarkStart w:id="0" w:name="_GoBack"/>
      <w:bookmarkEnd w:id="0"/>
      <w:r w:rsidRPr="003C16CA">
        <w:rPr>
          <w:rFonts w:ascii="Times New Roman" w:hAnsi="Times New Roman" w:cs="Times New Roman"/>
          <w:sz w:val="24"/>
          <w:szCs w:val="24"/>
        </w:rPr>
        <w:t>)</w:t>
      </w:r>
    </w:p>
    <w:p w:rsidR="003C16CA" w:rsidRPr="003C16CA" w:rsidRDefault="003C16CA" w:rsidP="003C16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г. Москва</w:t>
      </w:r>
      <w:r w:rsidRPr="003C16CA">
        <w:rPr>
          <w:rFonts w:ascii="Times New Roman" w:hAnsi="Times New Roman" w:cs="Times New Roman"/>
          <w:sz w:val="24"/>
          <w:szCs w:val="24"/>
        </w:rPr>
        <w:t xml:space="preserve"> </w:t>
      </w:r>
      <w:r w:rsidR="00F70EFA">
        <w:rPr>
          <w:rFonts w:ascii="Times New Roman" w:hAnsi="Times New Roman" w:cs="Times New Roman"/>
          <w:sz w:val="24"/>
          <w:szCs w:val="24"/>
        </w:rPr>
        <w:t>2</w:t>
      </w:r>
      <w:r w:rsidRPr="003C16CA">
        <w:rPr>
          <w:rFonts w:ascii="Times New Roman" w:hAnsi="Times New Roman" w:cs="Times New Roman"/>
          <w:sz w:val="24"/>
          <w:szCs w:val="24"/>
        </w:rPr>
        <w:t>5.</w:t>
      </w:r>
      <w:r w:rsidR="00F70EFA">
        <w:rPr>
          <w:rFonts w:ascii="Times New Roman" w:hAnsi="Times New Roman" w:cs="Times New Roman"/>
          <w:sz w:val="24"/>
          <w:szCs w:val="24"/>
        </w:rPr>
        <w:t>10</w:t>
      </w:r>
      <w:r w:rsidRPr="003C16CA">
        <w:rPr>
          <w:rFonts w:ascii="Times New Roman" w:hAnsi="Times New Roman" w:cs="Times New Roman"/>
          <w:sz w:val="24"/>
          <w:szCs w:val="24"/>
        </w:rPr>
        <w:t>.2019</w:t>
      </w:r>
      <w:r w:rsidRPr="003C16CA">
        <w:rPr>
          <w:rFonts w:ascii="Times New Roman" w:hAnsi="Times New Roman" w:cs="Times New Roman"/>
          <w:sz w:val="24"/>
          <w:szCs w:val="24"/>
        </w:rPr>
        <w:br/>
      </w:r>
    </w:p>
    <w:p w:rsidR="00E25887" w:rsidRPr="00560BC4" w:rsidRDefault="003C16CA" w:rsidP="005D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CA">
        <w:rPr>
          <w:rFonts w:ascii="Times New Roman" w:hAnsi="Times New Roman"/>
          <w:sz w:val="24"/>
          <w:szCs w:val="24"/>
        </w:rPr>
        <w:t>В соответствии с п. 4 ст. 83.2 Федерального закона от 05.04.2013 N 44-ФЗ "О контрактной системе в сфере закупок товаров, работ, услуг для обеспечения государственных и муниципальных нужд" ООО "Строительные ресурсы", изучив проект контракта, размещенный ГКУ "Дирекция Заказчика" на электронной площадке, сообщает о наличии следующих разногласий:</w:t>
      </w:r>
    </w:p>
    <w:p w:rsidR="003C16CA" w:rsidRPr="00560BC4" w:rsidRDefault="003C16CA" w:rsidP="003C1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984"/>
        <w:gridCol w:w="2552"/>
        <w:gridCol w:w="2551"/>
        <w:gridCol w:w="3259"/>
      </w:tblGrid>
      <w:tr w:rsidR="003C16CA" w:rsidRPr="003C16CA" w:rsidTr="003C16C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>пункта проекта 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Редакция заказчика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Предложение победителя аукциона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</w:tr>
      <w:tr w:rsidR="003C16CA" w:rsidRPr="003C16CA" w:rsidTr="003C16C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5D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Раздел 8 Реквизиты сторон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3C16CA" w:rsidRPr="003C16CA" w:rsidRDefault="005D0B5F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"Строительные ресурсы</w:t>
            </w:r>
            <w:r w:rsidR="003C16CA" w:rsidRPr="003C16C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ООО "Строительные ресурсы"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Сокращенное наименование участника в соответствии с учредительными документами: ООО "Строительные ресурсы"</w:t>
            </w:r>
          </w:p>
        </w:tc>
      </w:tr>
      <w:tr w:rsidR="003C16CA" w:rsidRPr="003C16CA" w:rsidTr="003C16C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 xml:space="preserve">Пункт 18 приложения </w:t>
            </w:r>
            <w:r w:rsidRPr="003C1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>1 "Спецификация"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Гипсовая смесь ABS. Цвет - белый, прочность сцепления (</w:t>
            </w:r>
            <w:r w:rsidRPr="003C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МПа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3C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0,3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 xml:space="preserve">, область применения - </w:t>
            </w:r>
            <w:r w:rsidRPr="003C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отделка стен и потолков,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фасовка (кг) 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 xml:space="preserve">Гипсовая смесь </w:t>
            </w:r>
            <w:r w:rsidRPr="003C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Волма-Финиш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>. Цвет - белый, прочность сцепления (</w:t>
            </w:r>
            <w:r w:rsidRPr="003C16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МПа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3C16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0,3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 xml:space="preserve">, область применения - </w:t>
            </w:r>
            <w:r w:rsidRPr="003C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отделка стен и потолков, </w:t>
            </w:r>
            <w:r w:rsidRPr="003C16CA">
              <w:rPr>
                <w:rFonts w:ascii="Times New Roman" w:hAnsi="Times New Roman"/>
                <w:sz w:val="24"/>
                <w:szCs w:val="24"/>
              </w:rPr>
              <w:t>фасовка (кг) - 5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A" w:rsidRPr="003C16CA" w:rsidRDefault="003C16CA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CA">
              <w:rPr>
                <w:rFonts w:ascii="Times New Roman" w:hAnsi="Times New Roman"/>
                <w:sz w:val="24"/>
                <w:szCs w:val="24"/>
              </w:rPr>
              <w:t>Наименование товара в проекте контракта не соответствует наименованию, указанному в первой части заявки на участие в аукционе</w:t>
            </w:r>
          </w:p>
        </w:tc>
      </w:tr>
    </w:tbl>
    <w:p w:rsidR="003C16CA" w:rsidRPr="003C16CA" w:rsidRDefault="003C16CA" w:rsidP="003C16C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C16CA" w:rsidRPr="003C16CA" w:rsidRDefault="003C16CA" w:rsidP="005D0B5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C16CA">
        <w:rPr>
          <w:rFonts w:ascii="Times New Roman" w:hAnsi="Times New Roman" w:cs="Times New Roman"/>
          <w:sz w:val="24"/>
          <w:szCs w:val="24"/>
        </w:rPr>
        <w:t>Подписано</w:t>
      </w:r>
    </w:p>
    <w:p w:rsidR="003C16CA" w:rsidRPr="003C16CA" w:rsidRDefault="003C16CA" w:rsidP="005D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CA">
        <w:rPr>
          <w:rFonts w:ascii="Times New Roman" w:hAnsi="Times New Roman"/>
          <w:color w:val="000000"/>
          <w:sz w:val="24"/>
          <w:szCs w:val="24"/>
        </w:rPr>
        <w:t xml:space="preserve">Генеральным </w:t>
      </w:r>
      <w:r w:rsidRPr="003C16CA">
        <w:rPr>
          <w:rFonts w:ascii="Times New Roman" w:hAnsi="Times New Roman"/>
          <w:sz w:val="24"/>
          <w:szCs w:val="24"/>
        </w:rPr>
        <w:t>директором ООО "Строительные ресурсы" С</w:t>
      </w:r>
      <w:r w:rsidRPr="003C16CA">
        <w:rPr>
          <w:rFonts w:ascii="Times New Roman" w:hAnsi="Times New Roman"/>
          <w:color w:val="000000"/>
          <w:sz w:val="24"/>
          <w:szCs w:val="24"/>
        </w:rPr>
        <w:t>.С. Световым</w:t>
      </w:r>
    </w:p>
    <w:sectPr w:rsidR="003C16CA" w:rsidRPr="003C16CA" w:rsidSect="004A42CC">
      <w:headerReference w:type="default" r:id="rId6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60" w:rsidRDefault="00F75D60" w:rsidP="007D3E14">
      <w:pPr>
        <w:spacing w:after="0" w:line="240" w:lineRule="auto"/>
      </w:pPr>
      <w:r>
        <w:separator/>
      </w:r>
    </w:p>
  </w:endnote>
  <w:endnote w:type="continuationSeparator" w:id="0">
    <w:p w:rsidR="00F75D60" w:rsidRDefault="00F75D60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60" w:rsidRDefault="00F75D60" w:rsidP="007D3E14">
      <w:pPr>
        <w:spacing w:after="0" w:line="240" w:lineRule="auto"/>
      </w:pPr>
      <w:r>
        <w:separator/>
      </w:r>
    </w:p>
  </w:footnote>
  <w:footnote w:type="continuationSeparator" w:id="0">
    <w:p w:rsidR="00F75D60" w:rsidRDefault="00F75D60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14" w:rsidRPr="00D655AC" w:rsidRDefault="007D3E14" w:rsidP="00F70EFA">
    <w:pPr>
      <w:pStyle w:val="a3"/>
      <w:spacing w:line="240" w:lineRule="auto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209C1"/>
    <w:rsid w:val="00045EC5"/>
    <w:rsid w:val="00173390"/>
    <w:rsid w:val="00385460"/>
    <w:rsid w:val="003C16CA"/>
    <w:rsid w:val="00436EBF"/>
    <w:rsid w:val="004A42CC"/>
    <w:rsid w:val="00560BC4"/>
    <w:rsid w:val="005659D5"/>
    <w:rsid w:val="005D0B5F"/>
    <w:rsid w:val="00644C59"/>
    <w:rsid w:val="006C48DD"/>
    <w:rsid w:val="007476EB"/>
    <w:rsid w:val="0079550D"/>
    <w:rsid w:val="007D3E14"/>
    <w:rsid w:val="00811F01"/>
    <w:rsid w:val="00835F29"/>
    <w:rsid w:val="00913B77"/>
    <w:rsid w:val="00AB396D"/>
    <w:rsid w:val="00BE2C7F"/>
    <w:rsid w:val="00D655AC"/>
    <w:rsid w:val="00E25887"/>
    <w:rsid w:val="00F32BB9"/>
    <w:rsid w:val="00F70EFA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321C8-B07C-4A5E-BC6C-5F6F118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3C16C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dcterms:created xsi:type="dcterms:W3CDTF">2019-10-30T09:24:00Z</dcterms:created>
  <dcterms:modified xsi:type="dcterms:W3CDTF">2019-10-30T09:24:00Z</dcterms:modified>
</cp:coreProperties>
</file>